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BA9D" w14:textId="77777777" w:rsidR="00DE07A4" w:rsidRDefault="00DE07A4" w:rsidP="008C6E69">
      <w:pPr>
        <w:autoSpaceDE w:val="0"/>
        <w:autoSpaceDN w:val="0"/>
        <w:adjustRightInd w:val="0"/>
        <w:jc w:val="center"/>
        <w:rPr>
          <w:rFonts w:eastAsiaTheme="minorHAnsi" w:cs="Arial"/>
          <w:b/>
          <w:bCs/>
          <w:color w:val="000000" w:themeColor="text1"/>
          <w:sz w:val="40"/>
          <w:szCs w:val="40"/>
        </w:rPr>
      </w:pPr>
      <w:bookmarkStart w:id="0" w:name="_GoBack"/>
      <w:bookmarkEnd w:id="0"/>
      <w:r w:rsidRPr="008C6E69">
        <w:rPr>
          <w:rFonts w:eastAsiaTheme="minorHAnsi" w:cs="Arial"/>
          <w:b/>
          <w:bCs/>
          <w:color w:val="000000" w:themeColor="text1"/>
          <w:sz w:val="40"/>
          <w:szCs w:val="40"/>
        </w:rPr>
        <w:t>EXPRESSION OF INTEREST FORM</w:t>
      </w:r>
    </w:p>
    <w:p w14:paraId="02C60C21" w14:textId="77777777" w:rsidR="00774FCB" w:rsidRPr="008C6E69" w:rsidRDefault="00774FCB" w:rsidP="008C6E69">
      <w:pPr>
        <w:autoSpaceDE w:val="0"/>
        <w:autoSpaceDN w:val="0"/>
        <w:adjustRightInd w:val="0"/>
        <w:jc w:val="center"/>
        <w:rPr>
          <w:rFonts w:eastAsiaTheme="minorHAnsi" w:cs="Arial"/>
          <w:b/>
          <w:bCs/>
          <w:color w:val="000000" w:themeColor="text1"/>
          <w:sz w:val="40"/>
          <w:szCs w:val="40"/>
        </w:rPr>
      </w:pPr>
      <w:r>
        <w:rPr>
          <w:rFonts w:eastAsiaTheme="minorHAnsi" w:cs="Arial"/>
          <w:b/>
          <w:bCs/>
          <w:color w:val="000000" w:themeColor="text1"/>
          <w:sz w:val="40"/>
          <w:szCs w:val="40"/>
        </w:rPr>
        <w:t>Hubs Capital Grants Scheme</w:t>
      </w:r>
    </w:p>
    <w:p w14:paraId="02CC0178" w14:textId="77777777" w:rsidR="00C66A83" w:rsidRPr="00C66A83" w:rsidRDefault="00C66A83" w:rsidP="00C66A83">
      <w:pPr>
        <w:jc w:val="center"/>
        <w:rPr>
          <w:rFonts w:cs="Arial"/>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6746"/>
      </w:tblGrid>
      <w:tr w:rsidR="001C423D" w:rsidRPr="00C66A83" w14:paraId="407DB508" w14:textId="77777777" w:rsidTr="001C423D">
        <w:tc>
          <w:tcPr>
            <w:tcW w:w="1617" w:type="dxa"/>
            <w:shd w:val="clear" w:color="auto" w:fill="auto"/>
          </w:tcPr>
          <w:p w14:paraId="676103E7" w14:textId="77777777" w:rsidR="001C423D" w:rsidRPr="00C66A83" w:rsidRDefault="001C423D" w:rsidP="00C66A83">
            <w:pPr>
              <w:jc w:val="center"/>
              <w:rPr>
                <w:rFonts w:cs="Arial"/>
              </w:rPr>
            </w:pPr>
            <w:r w:rsidRPr="00C66A83">
              <w:rPr>
                <w:rFonts w:cs="Arial"/>
              </w:rPr>
              <w:t>Reference</w:t>
            </w:r>
          </w:p>
          <w:p w14:paraId="0FDFA54F" w14:textId="77777777" w:rsidR="001C423D" w:rsidRPr="00C66A83" w:rsidRDefault="001C423D" w:rsidP="00C66A83">
            <w:pPr>
              <w:jc w:val="center"/>
              <w:rPr>
                <w:rFonts w:cs="Arial"/>
              </w:rPr>
            </w:pPr>
            <w:r w:rsidRPr="00C66A83">
              <w:rPr>
                <w:rFonts w:cs="Arial"/>
              </w:rPr>
              <w:t>Number</w:t>
            </w:r>
          </w:p>
        </w:tc>
        <w:tc>
          <w:tcPr>
            <w:tcW w:w="6746" w:type="dxa"/>
            <w:shd w:val="clear" w:color="auto" w:fill="auto"/>
          </w:tcPr>
          <w:p w14:paraId="11D58538" w14:textId="77777777" w:rsidR="001C423D" w:rsidRPr="00C66A83" w:rsidRDefault="001C423D" w:rsidP="00C66A83">
            <w:pPr>
              <w:jc w:val="center"/>
              <w:rPr>
                <w:rFonts w:cs="Arial"/>
              </w:rPr>
            </w:pPr>
          </w:p>
        </w:tc>
      </w:tr>
      <w:tr w:rsidR="001C423D" w:rsidRPr="00C66A83" w14:paraId="08FC34D5" w14:textId="77777777" w:rsidTr="001C423D">
        <w:tc>
          <w:tcPr>
            <w:tcW w:w="1617" w:type="dxa"/>
            <w:shd w:val="clear" w:color="auto" w:fill="auto"/>
          </w:tcPr>
          <w:p w14:paraId="39352EB3" w14:textId="56648E66" w:rsidR="001C423D" w:rsidRDefault="001C423D" w:rsidP="001C423D">
            <w:pPr>
              <w:jc w:val="center"/>
              <w:rPr>
                <w:rFonts w:cs="Arial"/>
              </w:rPr>
            </w:pPr>
            <w:r>
              <w:rPr>
                <w:rFonts w:cs="Arial"/>
              </w:rPr>
              <w:t>Date Received</w:t>
            </w:r>
          </w:p>
          <w:p w14:paraId="0C5A4E4A" w14:textId="2AA5E454" w:rsidR="001C423D" w:rsidRPr="00C66A83" w:rsidRDefault="001C423D" w:rsidP="001C423D">
            <w:pPr>
              <w:jc w:val="center"/>
              <w:rPr>
                <w:rFonts w:cs="Arial"/>
              </w:rPr>
            </w:pPr>
          </w:p>
        </w:tc>
        <w:tc>
          <w:tcPr>
            <w:tcW w:w="6746" w:type="dxa"/>
            <w:shd w:val="clear" w:color="auto" w:fill="auto"/>
          </w:tcPr>
          <w:p w14:paraId="7F7A1172" w14:textId="77777777" w:rsidR="001C423D" w:rsidRPr="00C66A83" w:rsidRDefault="001C423D" w:rsidP="00C66A83">
            <w:pPr>
              <w:jc w:val="center"/>
              <w:rPr>
                <w:rFonts w:cs="Arial"/>
              </w:rPr>
            </w:pPr>
          </w:p>
        </w:tc>
      </w:tr>
    </w:tbl>
    <w:p w14:paraId="3196CEDF" w14:textId="12F2C2B3" w:rsidR="008C6E69" w:rsidRDefault="008C6E69" w:rsidP="00C66A83">
      <w:pPr>
        <w:jc w:val="center"/>
        <w:rPr>
          <w:rFonts w:cs="Arial"/>
        </w:rPr>
      </w:pPr>
    </w:p>
    <w:p w14:paraId="06240022" w14:textId="77777777" w:rsidR="001C423D" w:rsidRDefault="001C423D" w:rsidP="00C66A83">
      <w:pPr>
        <w:jc w:val="center"/>
        <w:rPr>
          <w:rFonts w:cs="Arial"/>
        </w:rPr>
      </w:pPr>
    </w:p>
    <w:p w14:paraId="018B081F" w14:textId="77777777" w:rsidR="00C66A83" w:rsidRPr="002267D8" w:rsidRDefault="002267D8" w:rsidP="00C66A83">
      <w:pPr>
        <w:jc w:val="center"/>
        <w:rPr>
          <w:rFonts w:cs="Arial"/>
        </w:rPr>
      </w:pPr>
      <w:r>
        <w:rPr>
          <w:rFonts w:cs="Arial"/>
        </w:rPr>
        <w:t>(OFFICE USE ONLY)</w:t>
      </w:r>
    </w:p>
    <w:p w14:paraId="4DC34F33" w14:textId="77777777" w:rsidR="00C66A83" w:rsidRPr="00C66A83" w:rsidRDefault="00C66A83" w:rsidP="00C66A83">
      <w:pPr>
        <w:jc w:val="center"/>
        <w:rPr>
          <w:rFonts w:cs="Arial"/>
          <w:sz w:val="24"/>
          <w:szCs w:val="24"/>
        </w:rPr>
      </w:pPr>
    </w:p>
    <w:p w14:paraId="58C22B5F" w14:textId="77777777" w:rsidR="00C66A83" w:rsidRDefault="00C66A83" w:rsidP="00C66A83">
      <w:pPr>
        <w:jc w:val="both"/>
        <w:rPr>
          <w:b/>
          <w:sz w:val="24"/>
          <w:szCs w:val="24"/>
          <w:lang w:val="en-US"/>
        </w:rPr>
      </w:pPr>
      <w:r w:rsidRPr="00C66A83">
        <w:rPr>
          <w:b/>
          <w:sz w:val="24"/>
          <w:szCs w:val="24"/>
          <w:lang w:val="en-US"/>
        </w:rPr>
        <w:t xml:space="preserve">Guidance Notes </w:t>
      </w:r>
    </w:p>
    <w:p w14:paraId="2C06CAA2" w14:textId="31DC333F" w:rsidR="00C66A83" w:rsidRDefault="000B309D" w:rsidP="00C66A83">
      <w:pPr>
        <w:jc w:val="both"/>
        <w:rPr>
          <w:sz w:val="24"/>
          <w:szCs w:val="24"/>
        </w:rPr>
      </w:pPr>
      <w:r>
        <w:rPr>
          <w:sz w:val="24"/>
          <w:szCs w:val="24"/>
        </w:rPr>
        <w:t>The aim of this grant scheme is to support community led initiatives</w:t>
      </w:r>
      <w:r w:rsidR="00FA2714">
        <w:rPr>
          <w:sz w:val="24"/>
          <w:szCs w:val="24"/>
        </w:rPr>
        <w:t xml:space="preserve"> across Herefordshire, this EOI document will</w:t>
      </w:r>
      <w:r>
        <w:rPr>
          <w:sz w:val="24"/>
          <w:szCs w:val="24"/>
        </w:rPr>
        <w:t xml:space="preserve"> be used to understand community interest in this scheme</w:t>
      </w:r>
      <w:r w:rsidR="005A0A57">
        <w:rPr>
          <w:sz w:val="24"/>
          <w:szCs w:val="24"/>
        </w:rPr>
        <w:t>, and identify potential projects to take forwards.</w:t>
      </w:r>
    </w:p>
    <w:p w14:paraId="1B986AA4" w14:textId="77777777" w:rsidR="00FA2714" w:rsidRPr="00C66A83" w:rsidRDefault="00FA2714" w:rsidP="00C66A83">
      <w:pPr>
        <w:jc w:val="both"/>
        <w:rPr>
          <w:sz w:val="24"/>
          <w:szCs w:val="24"/>
        </w:rPr>
      </w:pPr>
    </w:p>
    <w:p w14:paraId="413FDB7D" w14:textId="77777777" w:rsidR="005A0A57" w:rsidRPr="005A0A57" w:rsidRDefault="00C66A83" w:rsidP="005A0A57">
      <w:pPr>
        <w:rPr>
          <w:sz w:val="24"/>
          <w:szCs w:val="24"/>
        </w:rPr>
      </w:pPr>
      <w:r w:rsidRPr="00C66A83">
        <w:rPr>
          <w:sz w:val="24"/>
          <w:szCs w:val="24"/>
        </w:rPr>
        <w:t>This “</w:t>
      </w:r>
      <w:r>
        <w:rPr>
          <w:sz w:val="24"/>
          <w:szCs w:val="24"/>
        </w:rPr>
        <w:t>Expression of Interest</w:t>
      </w:r>
      <w:r w:rsidRPr="00C66A83">
        <w:rPr>
          <w:sz w:val="24"/>
          <w:szCs w:val="24"/>
        </w:rPr>
        <w:t>”</w:t>
      </w:r>
      <w:r w:rsidR="00AD2FFE">
        <w:rPr>
          <w:sz w:val="24"/>
          <w:szCs w:val="24"/>
        </w:rPr>
        <w:t xml:space="preserve"> (EOI)</w:t>
      </w:r>
      <w:r w:rsidRPr="00C66A83">
        <w:rPr>
          <w:sz w:val="24"/>
          <w:szCs w:val="24"/>
        </w:rPr>
        <w:t xml:space="preserve"> form is an important document</w:t>
      </w:r>
      <w:r w:rsidR="005A0A57">
        <w:rPr>
          <w:sz w:val="24"/>
          <w:szCs w:val="24"/>
        </w:rPr>
        <w:t xml:space="preserve"> for the first phase of the </w:t>
      </w:r>
      <w:r w:rsidR="004B491D">
        <w:rPr>
          <w:sz w:val="24"/>
          <w:szCs w:val="24"/>
        </w:rPr>
        <w:t>capital bid process</w:t>
      </w:r>
      <w:r w:rsidR="004674F0">
        <w:rPr>
          <w:sz w:val="24"/>
          <w:szCs w:val="24"/>
        </w:rPr>
        <w:t xml:space="preserve"> which will provide funding to enhance assets</w:t>
      </w:r>
      <w:r w:rsidRPr="00C66A83">
        <w:rPr>
          <w:sz w:val="24"/>
          <w:szCs w:val="24"/>
        </w:rPr>
        <w:t>.</w:t>
      </w:r>
      <w:r w:rsidR="005A0A57">
        <w:rPr>
          <w:sz w:val="24"/>
          <w:szCs w:val="24"/>
        </w:rPr>
        <w:t xml:space="preserve"> </w:t>
      </w:r>
      <w:r w:rsidR="005A0A57" w:rsidRPr="00C66A83">
        <w:rPr>
          <w:sz w:val="24"/>
          <w:szCs w:val="24"/>
        </w:rPr>
        <w:t xml:space="preserve">The information within it will </w:t>
      </w:r>
      <w:r w:rsidR="005A0A57">
        <w:rPr>
          <w:sz w:val="24"/>
          <w:szCs w:val="24"/>
        </w:rPr>
        <w:t>help Herefordshire Council</w:t>
      </w:r>
      <w:r w:rsidR="005A0A57" w:rsidRPr="00C66A83">
        <w:rPr>
          <w:sz w:val="24"/>
          <w:szCs w:val="24"/>
        </w:rPr>
        <w:t xml:space="preserve"> to </w:t>
      </w:r>
      <w:r w:rsidR="005A0A57">
        <w:rPr>
          <w:sz w:val="24"/>
          <w:szCs w:val="24"/>
        </w:rPr>
        <w:t xml:space="preserve">consider the opportunities via community led hubs and identify key locations for the enhanced hub model to develop. </w:t>
      </w:r>
      <w:r w:rsidR="005A0A57" w:rsidRPr="005A0A57">
        <w:rPr>
          <w:sz w:val="24"/>
          <w:szCs w:val="24"/>
        </w:rPr>
        <w:t xml:space="preserve">EOI’s will be considered and if assessed as likely to meet the objectives of the grant scheme a detailed business case will be required.  </w:t>
      </w:r>
    </w:p>
    <w:p w14:paraId="49D40FF1" w14:textId="77777777" w:rsidR="005A0A57" w:rsidRPr="005A0A57" w:rsidRDefault="005A0A57" w:rsidP="005A0A57">
      <w:pPr>
        <w:rPr>
          <w:sz w:val="24"/>
          <w:szCs w:val="24"/>
        </w:rPr>
      </w:pPr>
      <w:r w:rsidRPr="005A0A57">
        <w:rPr>
          <w:sz w:val="24"/>
          <w:szCs w:val="24"/>
        </w:rPr>
        <w:t>The EoI stage is intended to prevent organisations whose applications have little chance of succeeding committing valuable resources towards developing a full application. The EoI is a short application form which will test the eligibility of the lead organisation and the proposal’s fit with the scheme criteria. The council may invite organisations to submit a full application. Further details around the application process can be found on page 5 of the grant information leaflet</w:t>
      </w:r>
      <w:r>
        <w:rPr>
          <w:sz w:val="24"/>
          <w:szCs w:val="24"/>
        </w:rPr>
        <w:t>.</w:t>
      </w:r>
    </w:p>
    <w:p w14:paraId="67747FF8" w14:textId="77777777" w:rsidR="005A0A57" w:rsidRPr="005A0A57" w:rsidRDefault="005A0A57" w:rsidP="005A0A57">
      <w:pPr>
        <w:rPr>
          <w:sz w:val="24"/>
          <w:szCs w:val="24"/>
        </w:rPr>
      </w:pPr>
    </w:p>
    <w:p w14:paraId="64D7AA06" w14:textId="77777777" w:rsidR="00AD2FFE" w:rsidRPr="00C66A83" w:rsidRDefault="00AD2FFE" w:rsidP="00C66A83">
      <w:pPr>
        <w:jc w:val="both"/>
        <w:rPr>
          <w:sz w:val="24"/>
          <w:szCs w:val="24"/>
        </w:rPr>
      </w:pPr>
      <w:r>
        <w:rPr>
          <w:sz w:val="24"/>
          <w:szCs w:val="24"/>
        </w:rPr>
        <w:t xml:space="preserve">The EOI is intended to provide a high level overview of a proposal on which </w:t>
      </w:r>
      <w:r w:rsidR="005F384A">
        <w:rPr>
          <w:sz w:val="24"/>
          <w:szCs w:val="24"/>
        </w:rPr>
        <w:t>Herefordshire</w:t>
      </w:r>
      <w:r>
        <w:rPr>
          <w:sz w:val="24"/>
          <w:szCs w:val="24"/>
        </w:rPr>
        <w:t xml:space="preserve"> Council can base a decision on whether to proceed and request more detail in the form of a business case. It is appreciated that a </w:t>
      </w:r>
      <w:r w:rsidR="0001053D">
        <w:rPr>
          <w:sz w:val="24"/>
          <w:szCs w:val="24"/>
        </w:rPr>
        <w:t>community organisation</w:t>
      </w:r>
      <w:r>
        <w:rPr>
          <w:sz w:val="24"/>
          <w:szCs w:val="24"/>
        </w:rPr>
        <w:t xml:space="preserve"> may not have full details at this stage however, </w:t>
      </w:r>
      <w:r w:rsidR="00E0024D">
        <w:rPr>
          <w:sz w:val="24"/>
          <w:szCs w:val="24"/>
        </w:rPr>
        <w:t xml:space="preserve">please provide </w:t>
      </w:r>
      <w:r w:rsidRPr="00E0024D">
        <w:rPr>
          <w:sz w:val="24"/>
          <w:szCs w:val="24"/>
        </w:rPr>
        <w:t>enough detail</w:t>
      </w:r>
      <w:r>
        <w:rPr>
          <w:sz w:val="24"/>
          <w:szCs w:val="24"/>
        </w:rPr>
        <w:t xml:space="preserve"> about the project, </w:t>
      </w:r>
      <w:r w:rsidR="00774FCB">
        <w:rPr>
          <w:sz w:val="24"/>
          <w:szCs w:val="24"/>
        </w:rPr>
        <w:t xml:space="preserve">identified </w:t>
      </w:r>
      <w:r w:rsidR="00FA2714">
        <w:rPr>
          <w:sz w:val="24"/>
          <w:szCs w:val="24"/>
        </w:rPr>
        <w:t>need, funding</w:t>
      </w:r>
      <w:r>
        <w:rPr>
          <w:sz w:val="24"/>
          <w:szCs w:val="24"/>
        </w:rPr>
        <w:t>, risks, governance, link</w:t>
      </w:r>
      <w:r w:rsidR="00774FCB">
        <w:rPr>
          <w:sz w:val="24"/>
          <w:szCs w:val="24"/>
        </w:rPr>
        <w:t>s to other organisations including</w:t>
      </w:r>
      <w:r>
        <w:rPr>
          <w:sz w:val="24"/>
          <w:szCs w:val="24"/>
        </w:rPr>
        <w:t xml:space="preserve"> the ability of the group to </w:t>
      </w:r>
      <w:r w:rsidR="00ED2063">
        <w:rPr>
          <w:sz w:val="24"/>
          <w:szCs w:val="24"/>
        </w:rPr>
        <w:t>deliver the proposa</w:t>
      </w:r>
      <w:r w:rsidR="00FA2714">
        <w:rPr>
          <w:sz w:val="24"/>
          <w:szCs w:val="24"/>
        </w:rPr>
        <w:t>l.</w:t>
      </w:r>
    </w:p>
    <w:p w14:paraId="40A2907B" w14:textId="77777777" w:rsidR="00C66A83" w:rsidRPr="00C66A83" w:rsidRDefault="00C66A83" w:rsidP="00C66A83">
      <w:pPr>
        <w:jc w:val="both"/>
        <w:rPr>
          <w:sz w:val="24"/>
          <w:szCs w:val="24"/>
        </w:rPr>
      </w:pPr>
    </w:p>
    <w:p w14:paraId="378D9287" w14:textId="77777777" w:rsidR="005F384A" w:rsidRPr="00C66A83" w:rsidRDefault="005F384A" w:rsidP="005F384A">
      <w:pPr>
        <w:jc w:val="both"/>
        <w:rPr>
          <w:sz w:val="24"/>
          <w:szCs w:val="24"/>
        </w:rPr>
      </w:pPr>
      <w:r w:rsidRPr="00C66A83">
        <w:rPr>
          <w:sz w:val="24"/>
          <w:szCs w:val="24"/>
        </w:rPr>
        <w:t xml:space="preserve">The </w:t>
      </w:r>
      <w:r w:rsidR="00ED2063">
        <w:rPr>
          <w:sz w:val="24"/>
          <w:szCs w:val="24"/>
        </w:rPr>
        <w:t xml:space="preserve">aims of the Hubs capital grant scheme funded by </w:t>
      </w:r>
      <w:r>
        <w:rPr>
          <w:sz w:val="24"/>
          <w:szCs w:val="24"/>
        </w:rPr>
        <w:t>Herefordshire</w:t>
      </w:r>
      <w:r w:rsidRPr="00C66A83">
        <w:rPr>
          <w:sz w:val="24"/>
          <w:szCs w:val="24"/>
        </w:rPr>
        <w:t xml:space="preserve"> Council are:-</w:t>
      </w:r>
    </w:p>
    <w:p w14:paraId="4D3B28B2" w14:textId="77777777" w:rsidR="005F384A" w:rsidRPr="00C66A83" w:rsidRDefault="005F384A" w:rsidP="005F384A">
      <w:pPr>
        <w:jc w:val="both"/>
        <w:rPr>
          <w:sz w:val="24"/>
          <w:szCs w:val="24"/>
        </w:rPr>
      </w:pPr>
    </w:p>
    <w:p w14:paraId="719524D4" w14:textId="77777777" w:rsidR="00ED2063" w:rsidRDefault="00ED2063" w:rsidP="00774FCB">
      <w:pPr>
        <w:pStyle w:val="ListParagraph"/>
        <w:numPr>
          <w:ilvl w:val="0"/>
          <w:numId w:val="10"/>
        </w:numPr>
        <w:rPr>
          <w:sz w:val="24"/>
          <w:szCs w:val="24"/>
        </w:rPr>
      </w:pPr>
      <w:r w:rsidRPr="00774FCB">
        <w:rPr>
          <w:sz w:val="24"/>
          <w:szCs w:val="24"/>
        </w:rPr>
        <w:t>Bring services closer</w:t>
      </w:r>
      <w:r w:rsidR="00774FCB" w:rsidRPr="00774FCB">
        <w:rPr>
          <w:sz w:val="24"/>
          <w:szCs w:val="24"/>
        </w:rPr>
        <w:t xml:space="preserve"> to people in their communities</w:t>
      </w:r>
    </w:p>
    <w:p w14:paraId="01B2D600" w14:textId="77777777" w:rsidR="004B491D" w:rsidRPr="00242273" w:rsidRDefault="004B491D">
      <w:pPr>
        <w:pStyle w:val="ListParagraph"/>
        <w:numPr>
          <w:ilvl w:val="0"/>
          <w:numId w:val="10"/>
        </w:numPr>
        <w:rPr>
          <w:sz w:val="24"/>
          <w:szCs w:val="24"/>
        </w:rPr>
      </w:pPr>
      <w:r w:rsidRPr="004B491D">
        <w:rPr>
          <w:sz w:val="24"/>
          <w:szCs w:val="24"/>
        </w:rPr>
        <w:t>Improve the wellbeing of the local population</w:t>
      </w:r>
    </w:p>
    <w:p w14:paraId="44C87094" w14:textId="77777777" w:rsidR="00ED2063" w:rsidRPr="00ED2063" w:rsidRDefault="00ED2063" w:rsidP="00774FCB">
      <w:pPr>
        <w:pStyle w:val="ListParagraph"/>
        <w:numPr>
          <w:ilvl w:val="0"/>
          <w:numId w:val="10"/>
        </w:numPr>
        <w:rPr>
          <w:sz w:val="24"/>
          <w:szCs w:val="24"/>
        </w:rPr>
      </w:pPr>
      <w:r w:rsidRPr="00ED2063">
        <w:rPr>
          <w:sz w:val="24"/>
          <w:szCs w:val="24"/>
        </w:rPr>
        <w:t xml:space="preserve">Increase access to more integrated </w:t>
      </w:r>
      <w:r w:rsidR="00774FCB">
        <w:rPr>
          <w:sz w:val="24"/>
          <w:szCs w:val="24"/>
        </w:rPr>
        <w:t>services in communities</w:t>
      </w:r>
      <w:r w:rsidR="00E0024D">
        <w:rPr>
          <w:sz w:val="24"/>
          <w:szCs w:val="24"/>
        </w:rPr>
        <w:t xml:space="preserve"> with a focus on disadvantaged and deprived communities</w:t>
      </w:r>
    </w:p>
    <w:p w14:paraId="5893A88C" w14:textId="77777777" w:rsidR="00ED2063" w:rsidRPr="00ED2063" w:rsidRDefault="00ED2063" w:rsidP="00774FCB">
      <w:pPr>
        <w:pStyle w:val="ListParagraph"/>
        <w:numPr>
          <w:ilvl w:val="0"/>
          <w:numId w:val="10"/>
        </w:numPr>
        <w:rPr>
          <w:sz w:val="24"/>
          <w:szCs w:val="24"/>
        </w:rPr>
      </w:pPr>
      <w:r w:rsidRPr="00ED2063">
        <w:rPr>
          <w:sz w:val="24"/>
          <w:szCs w:val="24"/>
        </w:rPr>
        <w:t xml:space="preserve">Connect the community through an all ages / </w:t>
      </w:r>
      <w:r w:rsidR="00774FCB">
        <w:rPr>
          <w:sz w:val="24"/>
          <w:szCs w:val="24"/>
        </w:rPr>
        <w:t>whole family approach</w:t>
      </w:r>
    </w:p>
    <w:p w14:paraId="33B5D7FB" w14:textId="77777777" w:rsidR="00ED2063" w:rsidRPr="00ED2063" w:rsidRDefault="00ED2063" w:rsidP="00774FCB">
      <w:pPr>
        <w:pStyle w:val="ListParagraph"/>
        <w:numPr>
          <w:ilvl w:val="0"/>
          <w:numId w:val="10"/>
        </w:numPr>
        <w:rPr>
          <w:sz w:val="24"/>
          <w:szCs w:val="24"/>
        </w:rPr>
      </w:pPr>
      <w:r w:rsidRPr="00ED2063">
        <w:rPr>
          <w:sz w:val="24"/>
          <w:szCs w:val="24"/>
        </w:rPr>
        <w:t>Transform and better utilise existing / unused buildings f</w:t>
      </w:r>
      <w:r w:rsidR="00774FCB">
        <w:rPr>
          <w:sz w:val="24"/>
          <w:szCs w:val="24"/>
        </w:rPr>
        <w:t>or the benefit of the community</w:t>
      </w:r>
    </w:p>
    <w:p w14:paraId="622B78D8" w14:textId="77777777" w:rsidR="00ED2063" w:rsidRPr="00ED2063" w:rsidRDefault="00ED2063" w:rsidP="00774FCB">
      <w:pPr>
        <w:pStyle w:val="ListParagraph"/>
        <w:numPr>
          <w:ilvl w:val="0"/>
          <w:numId w:val="10"/>
        </w:numPr>
        <w:rPr>
          <w:sz w:val="24"/>
          <w:szCs w:val="24"/>
        </w:rPr>
      </w:pPr>
      <w:r w:rsidRPr="00ED2063">
        <w:rPr>
          <w:sz w:val="24"/>
          <w:szCs w:val="24"/>
        </w:rPr>
        <w:t>Reduce demand on formal health and care services</w:t>
      </w:r>
    </w:p>
    <w:p w14:paraId="38C7ED4E" w14:textId="77777777" w:rsidR="00ED2063" w:rsidRPr="00ED2063" w:rsidRDefault="00ED2063" w:rsidP="00774FCB">
      <w:pPr>
        <w:pStyle w:val="ListParagraph"/>
        <w:numPr>
          <w:ilvl w:val="0"/>
          <w:numId w:val="10"/>
        </w:numPr>
        <w:rPr>
          <w:sz w:val="24"/>
          <w:szCs w:val="24"/>
        </w:rPr>
      </w:pPr>
      <w:r w:rsidRPr="00ED2063">
        <w:rPr>
          <w:sz w:val="24"/>
          <w:szCs w:val="24"/>
        </w:rPr>
        <w:t>Reduce the number of</w:t>
      </w:r>
      <w:r w:rsidR="00E0024D">
        <w:rPr>
          <w:sz w:val="24"/>
          <w:szCs w:val="24"/>
        </w:rPr>
        <w:t xml:space="preserve"> children and their</w:t>
      </w:r>
      <w:r w:rsidRPr="00ED2063">
        <w:rPr>
          <w:sz w:val="24"/>
          <w:szCs w:val="24"/>
        </w:rPr>
        <w:t xml:space="preserve"> families in crisis </w:t>
      </w:r>
    </w:p>
    <w:p w14:paraId="68E7A652" w14:textId="77777777" w:rsidR="00ED2063" w:rsidRPr="00ED2063" w:rsidRDefault="00ED2063" w:rsidP="00774FCB">
      <w:pPr>
        <w:pStyle w:val="ListParagraph"/>
        <w:numPr>
          <w:ilvl w:val="0"/>
          <w:numId w:val="10"/>
        </w:numPr>
        <w:rPr>
          <w:sz w:val="24"/>
          <w:szCs w:val="24"/>
        </w:rPr>
      </w:pPr>
      <w:r w:rsidRPr="00ED2063">
        <w:rPr>
          <w:sz w:val="24"/>
          <w:szCs w:val="24"/>
        </w:rPr>
        <w:t>Reduc</w:t>
      </w:r>
      <w:r w:rsidR="00774FCB">
        <w:rPr>
          <w:sz w:val="24"/>
          <w:szCs w:val="24"/>
        </w:rPr>
        <w:t>e health inequalities</w:t>
      </w:r>
      <w:r w:rsidR="00E0024D">
        <w:rPr>
          <w:sz w:val="24"/>
          <w:szCs w:val="24"/>
        </w:rPr>
        <w:t xml:space="preserve"> </w:t>
      </w:r>
    </w:p>
    <w:p w14:paraId="19E48197" w14:textId="77777777" w:rsidR="00ED2063" w:rsidRPr="00ED2063" w:rsidRDefault="00ED2063" w:rsidP="00774FCB">
      <w:pPr>
        <w:pStyle w:val="ListParagraph"/>
        <w:numPr>
          <w:ilvl w:val="0"/>
          <w:numId w:val="10"/>
        </w:numPr>
        <w:rPr>
          <w:sz w:val="24"/>
          <w:szCs w:val="24"/>
        </w:rPr>
      </w:pPr>
      <w:r w:rsidRPr="00ED2063">
        <w:rPr>
          <w:sz w:val="24"/>
          <w:szCs w:val="24"/>
        </w:rPr>
        <w:t>Build more coh</w:t>
      </w:r>
      <w:r w:rsidR="00774FCB">
        <w:rPr>
          <w:sz w:val="24"/>
          <w:szCs w:val="24"/>
        </w:rPr>
        <w:t>esive and resilient communities</w:t>
      </w:r>
    </w:p>
    <w:p w14:paraId="6E4C439C" w14:textId="77777777" w:rsidR="00ED2063" w:rsidRDefault="00ED2063" w:rsidP="00774FCB">
      <w:pPr>
        <w:pStyle w:val="ListParagraph"/>
        <w:numPr>
          <w:ilvl w:val="0"/>
          <w:numId w:val="10"/>
        </w:numPr>
        <w:rPr>
          <w:sz w:val="24"/>
          <w:szCs w:val="24"/>
        </w:rPr>
      </w:pPr>
      <w:r w:rsidRPr="00774FCB">
        <w:rPr>
          <w:sz w:val="24"/>
          <w:szCs w:val="24"/>
        </w:rPr>
        <w:t>Provide a focus for community-led regeneration</w:t>
      </w:r>
    </w:p>
    <w:p w14:paraId="7ECABBFE" w14:textId="77777777" w:rsidR="00774FCB" w:rsidRPr="00774FCB" w:rsidRDefault="00774FCB" w:rsidP="00242273">
      <w:pPr>
        <w:pStyle w:val="ListParagraph"/>
        <w:rPr>
          <w:sz w:val="24"/>
          <w:szCs w:val="24"/>
        </w:rPr>
      </w:pPr>
    </w:p>
    <w:p w14:paraId="429AF715" w14:textId="77777777" w:rsidR="00C66A83" w:rsidRPr="00C66A83" w:rsidRDefault="00C66A83" w:rsidP="00C66A83">
      <w:pPr>
        <w:jc w:val="both"/>
        <w:rPr>
          <w:sz w:val="24"/>
          <w:szCs w:val="24"/>
        </w:rPr>
      </w:pPr>
      <w:r w:rsidRPr="00C66A83">
        <w:rPr>
          <w:sz w:val="24"/>
          <w:szCs w:val="24"/>
        </w:rPr>
        <w:t>When initially assessing your completed</w:t>
      </w:r>
      <w:r w:rsidR="00774FCB">
        <w:rPr>
          <w:sz w:val="24"/>
          <w:szCs w:val="24"/>
        </w:rPr>
        <w:t xml:space="preserve"> EOI</w:t>
      </w:r>
      <w:r w:rsidRPr="00C66A83">
        <w:rPr>
          <w:sz w:val="24"/>
          <w:szCs w:val="24"/>
        </w:rPr>
        <w:t>, the Council will conside</w:t>
      </w:r>
      <w:r w:rsidR="00FA2714">
        <w:rPr>
          <w:sz w:val="24"/>
          <w:szCs w:val="24"/>
        </w:rPr>
        <w:t>r how the project meets the aims of the Hubs capital grant scheme and supports identified needs within the local community.</w:t>
      </w:r>
    </w:p>
    <w:p w14:paraId="4E05CB8D" w14:textId="77777777" w:rsidR="00D50525" w:rsidRPr="00356614" w:rsidRDefault="00D50525" w:rsidP="00D50525">
      <w:pPr>
        <w:jc w:val="both"/>
        <w:rPr>
          <w:sz w:val="12"/>
          <w:szCs w:val="12"/>
        </w:rPr>
      </w:pPr>
    </w:p>
    <w:p w14:paraId="4F5EC1C7" w14:textId="77777777" w:rsidR="00C66A83" w:rsidRPr="00C66A83" w:rsidRDefault="00C66A83" w:rsidP="00C66A83">
      <w:pPr>
        <w:jc w:val="both"/>
        <w:rPr>
          <w:rFonts w:cs="Arial"/>
          <w:b/>
          <w:bCs/>
          <w:sz w:val="24"/>
          <w:szCs w:val="24"/>
        </w:rPr>
      </w:pPr>
    </w:p>
    <w:p w14:paraId="013CDC2B" w14:textId="77777777" w:rsidR="00C66A83" w:rsidRPr="00C66A83" w:rsidRDefault="00C66A83" w:rsidP="00C66A83">
      <w:pPr>
        <w:jc w:val="both"/>
        <w:rPr>
          <w:sz w:val="24"/>
          <w:szCs w:val="24"/>
        </w:rPr>
      </w:pPr>
      <w:r w:rsidRPr="00C66A83">
        <w:rPr>
          <w:sz w:val="24"/>
          <w:szCs w:val="24"/>
        </w:rPr>
        <w:t xml:space="preserve">If your </w:t>
      </w:r>
      <w:r w:rsidR="00F2338C">
        <w:rPr>
          <w:sz w:val="24"/>
          <w:szCs w:val="24"/>
        </w:rPr>
        <w:t>EOI</w:t>
      </w:r>
      <w:r w:rsidRPr="00C66A83">
        <w:rPr>
          <w:sz w:val="24"/>
          <w:szCs w:val="24"/>
        </w:rPr>
        <w:t xml:space="preserve"> meets the Council’s criteria, </w:t>
      </w:r>
      <w:r w:rsidR="00F2338C">
        <w:rPr>
          <w:sz w:val="24"/>
          <w:szCs w:val="24"/>
        </w:rPr>
        <w:t>you will be invited to submit a full, costed Business Case.</w:t>
      </w:r>
      <w:r w:rsidRPr="00C66A83">
        <w:rPr>
          <w:sz w:val="24"/>
          <w:szCs w:val="24"/>
        </w:rPr>
        <w:t xml:space="preserve"> </w:t>
      </w:r>
    </w:p>
    <w:p w14:paraId="16D70E2D" w14:textId="77777777" w:rsidR="00C66A83" w:rsidRPr="00C66A83" w:rsidRDefault="00C66A83" w:rsidP="00C66A83">
      <w:pPr>
        <w:jc w:val="both"/>
        <w:rPr>
          <w:sz w:val="24"/>
          <w:szCs w:val="24"/>
        </w:rPr>
      </w:pPr>
    </w:p>
    <w:p w14:paraId="5347A2CC" w14:textId="77777777" w:rsidR="008F5966" w:rsidRPr="00064C69" w:rsidRDefault="001B78A2" w:rsidP="00064C69">
      <w:pPr>
        <w:rPr>
          <w:sz w:val="24"/>
          <w:szCs w:val="24"/>
        </w:rPr>
      </w:pPr>
      <w:r w:rsidRPr="00064C69">
        <w:rPr>
          <w:sz w:val="24"/>
          <w:szCs w:val="24"/>
        </w:rPr>
        <w:t xml:space="preserve">Please feel free to add additional text in order to answer the questions or attach a separate sheet / documents. </w:t>
      </w:r>
      <w:r w:rsidR="00ED2063" w:rsidRPr="00064C69">
        <w:rPr>
          <w:sz w:val="24"/>
          <w:szCs w:val="24"/>
        </w:rPr>
        <w:t>Once completed please send this form to:</w:t>
      </w:r>
      <w:r w:rsidR="00064C69" w:rsidRPr="00064C69">
        <w:rPr>
          <w:sz w:val="24"/>
          <w:szCs w:val="24"/>
        </w:rPr>
        <w:t xml:space="preserve"> </w:t>
      </w:r>
      <w:hyperlink r:id="rId11" w:history="1">
        <w:r w:rsidR="00064C69" w:rsidRPr="000B4081">
          <w:rPr>
            <w:rStyle w:val="Hyperlink"/>
            <w:sz w:val="24"/>
            <w:szCs w:val="24"/>
          </w:rPr>
          <w:t>Hubscapitalgrantscheme@herefordshire.gov.uk</w:t>
        </w:r>
      </w:hyperlink>
      <w:r w:rsidR="00064C69">
        <w:rPr>
          <w:sz w:val="24"/>
          <w:szCs w:val="24"/>
        </w:rPr>
        <w:t xml:space="preserve"> </w:t>
      </w:r>
    </w:p>
    <w:p w14:paraId="7E3D5844" w14:textId="77777777" w:rsidR="00843E8D" w:rsidRDefault="00843E8D" w:rsidP="008F5966">
      <w:pPr>
        <w:pStyle w:val="Heading3"/>
        <w:ind w:left="1134"/>
        <w:jc w:val="left"/>
        <w:rPr>
          <w:rFonts w:ascii="Arial" w:hAnsi="Arial" w:cs="Arial"/>
          <w:b w:val="0"/>
          <w:sz w:val="24"/>
          <w:szCs w:val="24"/>
        </w:rPr>
      </w:pPr>
    </w:p>
    <w:p w14:paraId="12701D4B" w14:textId="77777777" w:rsidR="00C66A83" w:rsidRPr="008F5966" w:rsidRDefault="00C66A83" w:rsidP="008F5966">
      <w:pPr>
        <w:pStyle w:val="Heading3"/>
        <w:ind w:left="1134"/>
        <w:jc w:val="left"/>
        <w:rPr>
          <w:rFonts w:ascii="Arial" w:hAnsi="Arial" w:cs="Arial"/>
          <w:b w:val="0"/>
          <w:sz w:val="24"/>
          <w:szCs w:val="24"/>
        </w:rPr>
      </w:pPr>
    </w:p>
    <w:p w14:paraId="722091FF" w14:textId="77777777" w:rsidR="00475550" w:rsidRDefault="00D60CA6" w:rsidP="008529EC">
      <w:pPr>
        <w:pStyle w:val="Heading3"/>
        <w:ind w:left="-142"/>
        <w:rPr>
          <w:rFonts w:ascii="Arial" w:hAnsi="Arial" w:cs="Arial"/>
          <w:sz w:val="32"/>
          <w:szCs w:val="32"/>
        </w:rPr>
      </w:pPr>
      <w:r>
        <w:rPr>
          <w:rFonts w:ascii="Arial" w:hAnsi="Arial" w:cs="Arial"/>
          <w:sz w:val="32"/>
          <w:szCs w:val="32"/>
        </w:rPr>
        <w:t>EXPRESSION OF INTEREST FORM (EOI)</w:t>
      </w:r>
    </w:p>
    <w:p w14:paraId="668DD5FA" w14:textId="77777777" w:rsidR="00D60CA6" w:rsidRPr="00ED2063" w:rsidRDefault="00D60CA6" w:rsidP="00ED2063">
      <w:pPr>
        <w:jc w:val="center"/>
        <w:rPr>
          <w:sz w:val="32"/>
          <w:szCs w:val="32"/>
          <w:lang w:val="en-US"/>
        </w:rPr>
      </w:pPr>
    </w:p>
    <w:p w14:paraId="6A56B8DA" w14:textId="77777777" w:rsidR="00B11F62" w:rsidRDefault="00ED2063" w:rsidP="00ED2063">
      <w:pPr>
        <w:pStyle w:val="Header"/>
        <w:tabs>
          <w:tab w:val="clear" w:pos="4153"/>
          <w:tab w:val="clear" w:pos="8306"/>
        </w:tabs>
        <w:jc w:val="center"/>
        <w:rPr>
          <w:rFonts w:cs="Arial"/>
          <w:b/>
          <w:sz w:val="32"/>
          <w:szCs w:val="32"/>
        </w:rPr>
      </w:pPr>
      <w:r w:rsidRPr="00ED2063">
        <w:rPr>
          <w:rFonts w:cs="Arial"/>
          <w:b/>
          <w:sz w:val="32"/>
          <w:szCs w:val="32"/>
        </w:rPr>
        <w:t xml:space="preserve">Hubs Capital Grant Scheme </w:t>
      </w:r>
    </w:p>
    <w:p w14:paraId="1BFE65A7" w14:textId="77777777" w:rsidR="00ED2063" w:rsidRDefault="00ED2063" w:rsidP="00ED2063">
      <w:pPr>
        <w:pStyle w:val="Header"/>
        <w:tabs>
          <w:tab w:val="clear" w:pos="4153"/>
          <w:tab w:val="clear" w:pos="8306"/>
        </w:tabs>
        <w:rPr>
          <w:rFonts w:cs="Arial"/>
          <w:b/>
        </w:rPr>
      </w:pPr>
    </w:p>
    <w:p w14:paraId="098E8513" w14:textId="77777777" w:rsidR="00ED2063" w:rsidRPr="00ED2063" w:rsidRDefault="00ED2063" w:rsidP="00ED2063">
      <w:pPr>
        <w:pStyle w:val="Header"/>
        <w:tabs>
          <w:tab w:val="clear" w:pos="4153"/>
          <w:tab w:val="clear" w:pos="8306"/>
        </w:tabs>
        <w:rPr>
          <w:rFonts w:cs="Arial"/>
          <w:sz w:val="32"/>
          <w:szCs w:val="32"/>
        </w:rPr>
      </w:pPr>
      <w:r w:rsidRPr="00ED2063">
        <w:rPr>
          <w:rFonts w:cs="Arial"/>
        </w:rPr>
        <w:t>Please see grant information leaflet for full details of the grant criteria</w:t>
      </w:r>
    </w:p>
    <w:p w14:paraId="3B93CF5E" w14:textId="77777777" w:rsidR="00B11F62" w:rsidRDefault="00B11F62">
      <w:pPr>
        <w:pStyle w:val="Caption"/>
        <w:pBdr>
          <w:top w:val="single" w:sz="18" w:space="1" w:color="auto"/>
        </w:pBdr>
        <w:ind w:left="-142" w:right="-142"/>
        <w:rPr>
          <w:sz w:val="10"/>
        </w:rPr>
      </w:pPr>
    </w:p>
    <w:p w14:paraId="30871C18" w14:textId="77777777" w:rsidR="00F8479B" w:rsidRPr="000933DA" w:rsidRDefault="00F8479B" w:rsidP="000933DA">
      <w:pPr>
        <w:pStyle w:val="BodyText2"/>
        <w:spacing w:after="120"/>
        <w:jc w:val="left"/>
        <w:rPr>
          <w:rFonts w:cs="Arial"/>
          <w:b w:val="0"/>
          <w:bCs/>
          <w:sz w:val="24"/>
          <w:szCs w:val="24"/>
        </w:rPr>
      </w:pPr>
      <w:r w:rsidRPr="000933DA">
        <w:rPr>
          <w:rFonts w:cs="Arial"/>
          <w:bCs/>
          <w:sz w:val="24"/>
          <w:szCs w:val="24"/>
        </w:rPr>
        <w:t>Subsidy Control Act 2022</w:t>
      </w:r>
    </w:p>
    <w:p w14:paraId="4A4DA17B" w14:textId="77777777" w:rsidR="00F8479B" w:rsidRPr="007B418C" w:rsidRDefault="00F8479B" w:rsidP="007B418C">
      <w:pPr>
        <w:jc w:val="both"/>
        <w:rPr>
          <w:sz w:val="24"/>
          <w:szCs w:val="24"/>
        </w:rPr>
      </w:pPr>
      <w:r w:rsidRPr="007B418C">
        <w:rPr>
          <w:sz w:val="24"/>
          <w:szCs w:val="24"/>
        </w:rPr>
        <w:t>It is considered that this grant scheme falls within the requirements of the Subsidy Control Act 2022. This allows you to receive small amounts of financial assistance from public bodies in the current financial year and the two proceeding financial years.   After submitting your EoI, if you are invited to complete a full application</w:t>
      </w:r>
      <w:r w:rsidR="009B4459" w:rsidRPr="007B418C">
        <w:rPr>
          <w:sz w:val="24"/>
          <w:szCs w:val="24"/>
        </w:rPr>
        <w:t>,</w:t>
      </w:r>
      <w:r w:rsidRPr="007B418C">
        <w:rPr>
          <w:sz w:val="24"/>
          <w:szCs w:val="24"/>
        </w:rPr>
        <w:t xml:space="preserve"> you will be asked to list all public funding and subsidies you have received or is pending approval for the last 3 years.</w:t>
      </w:r>
    </w:p>
    <w:p w14:paraId="1F38C094" w14:textId="77777777" w:rsidR="00B11F62" w:rsidRPr="007B418C" w:rsidRDefault="00B11F62" w:rsidP="007B418C">
      <w:pPr>
        <w:jc w:val="both"/>
        <w:rPr>
          <w:sz w:val="24"/>
          <w:szCs w:val="24"/>
        </w:rPr>
      </w:pPr>
    </w:p>
    <w:p w14:paraId="5F40BFE3" w14:textId="77777777" w:rsidR="000933DA" w:rsidRDefault="000933DA"/>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84986" w:rsidRPr="001F3E84" w14:paraId="4CB6F3C6" w14:textId="77777777" w:rsidTr="001F3E84">
        <w:trPr>
          <w:trHeight w:val="4670"/>
        </w:trPr>
        <w:tc>
          <w:tcPr>
            <w:tcW w:w="10065" w:type="dxa"/>
            <w:tcBorders>
              <w:top w:val="nil"/>
              <w:left w:val="nil"/>
              <w:bottom w:val="nil"/>
              <w:right w:val="nil"/>
            </w:tcBorders>
          </w:tcPr>
          <w:p w14:paraId="520E444D" w14:textId="77777777" w:rsidR="00F8479B" w:rsidRPr="001F3E84" w:rsidRDefault="00F8479B" w:rsidP="000933DA">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sz w:val="22"/>
                <w:szCs w:val="22"/>
              </w:rPr>
            </w:pPr>
            <w:r w:rsidRPr="001F3E84">
              <w:rPr>
                <w:sz w:val="22"/>
                <w:szCs w:val="22"/>
              </w:rPr>
              <w:t xml:space="preserve">1. </w:t>
            </w:r>
            <w:r w:rsidR="004A51EE" w:rsidRPr="001F3E84">
              <w:rPr>
                <w:b/>
                <w:sz w:val="22"/>
                <w:szCs w:val="22"/>
              </w:rPr>
              <w:t>Contact d</w:t>
            </w:r>
            <w:r w:rsidRPr="001F3E84">
              <w:rPr>
                <w:b/>
                <w:sz w:val="22"/>
                <w:szCs w:val="22"/>
              </w:rPr>
              <w:t>etails</w:t>
            </w:r>
            <w:r w:rsidRPr="001F3E84">
              <w:rPr>
                <w:b/>
                <w:sz w:val="22"/>
                <w:szCs w:val="22"/>
              </w:rPr>
              <w:tab/>
            </w:r>
            <w:r w:rsidRPr="001F3E84">
              <w:rPr>
                <w:sz w:val="22"/>
                <w:szCs w:val="22"/>
              </w:rPr>
              <w:tab/>
            </w:r>
          </w:p>
          <w:p w14:paraId="085F19D7" w14:textId="77777777" w:rsidR="00F8479B" w:rsidRPr="001F3E84" w:rsidRDefault="00F8479B" w:rsidP="00F8479B">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rPr>
                <w:sz w:val="22"/>
                <w:szCs w:val="22"/>
              </w:rPr>
            </w:pPr>
            <w:r w:rsidRPr="001F3E84">
              <w:rPr>
                <w:sz w:val="22"/>
                <w:szCs w:val="22"/>
              </w:rPr>
              <w:t>Name of LEAD group or organisation</w:t>
            </w:r>
            <w:r w:rsidRPr="001F3E84">
              <w:rPr>
                <w:sz w:val="22"/>
                <w:szCs w:val="22"/>
              </w:rPr>
              <w:tab/>
            </w:r>
            <w:sdt>
              <w:sdtPr>
                <w:rPr>
                  <w:sz w:val="22"/>
                  <w:szCs w:val="22"/>
                </w:rPr>
                <w:alias w:val="Please insert the name of your LEAD group or organisation here"/>
                <w:tag w:val="Please insert your Primary contact's title here"/>
                <w:id w:val="-1083145866"/>
                <w:placeholder>
                  <w:docPart w:val="AA04ACB3C08E4538ACDD056DDAA6B67C"/>
                </w:placeholder>
                <w:showingPlcHdr/>
                <w:text/>
              </w:sdtPr>
              <w:sdtEndPr/>
              <w:sdtContent>
                <w:r w:rsidRPr="001F3E84">
                  <w:rPr>
                    <w:rStyle w:val="PlaceholderText"/>
                    <w:sz w:val="22"/>
                    <w:szCs w:val="22"/>
                  </w:rPr>
                  <w:t>Click or tap here to enter text.</w:t>
                </w:r>
              </w:sdtContent>
            </w:sdt>
          </w:p>
          <w:p w14:paraId="436EF4BE" w14:textId="77777777" w:rsidR="00F8479B" w:rsidRPr="001F3E84" w:rsidRDefault="00F8479B" w:rsidP="00F8479B">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rPr>
                <w:sz w:val="22"/>
                <w:szCs w:val="22"/>
              </w:rPr>
            </w:pPr>
            <w:r w:rsidRPr="001F3E84">
              <w:rPr>
                <w:sz w:val="22"/>
                <w:szCs w:val="22"/>
              </w:rPr>
              <w:t xml:space="preserve">Address </w:t>
            </w:r>
            <w:r w:rsidR="00E61E37" w:rsidRPr="001F3E84">
              <w:rPr>
                <w:sz w:val="22"/>
                <w:szCs w:val="22"/>
              </w:rPr>
              <w:t>of LEAD group or organisation</w:t>
            </w:r>
            <w:r w:rsidRPr="001F3E84">
              <w:rPr>
                <w:sz w:val="22"/>
                <w:szCs w:val="22"/>
              </w:rPr>
              <w:tab/>
            </w:r>
            <w:sdt>
              <w:sdtPr>
                <w:rPr>
                  <w:sz w:val="22"/>
                  <w:szCs w:val="22"/>
                </w:rPr>
                <w:alias w:val="Please insert your full address here"/>
                <w:tag w:val="Please insert your Primary contact's name here"/>
                <w:id w:val="1933544994"/>
                <w:placeholder>
                  <w:docPart w:val="492604F0998B4DBA958B9EF628CDF9BD"/>
                </w:placeholder>
                <w:showingPlcHdr/>
                <w:text/>
              </w:sdtPr>
              <w:sdtEndPr/>
              <w:sdtContent>
                <w:r w:rsidRPr="001F3E84">
                  <w:rPr>
                    <w:rStyle w:val="PlaceholderText"/>
                    <w:sz w:val="22"/>
                    <w:szCs w:val="22"/>
                  </w:rPr>
                  <w:t>Click or tap here to enter text.</w:t>
                </w:r>
              </w:sdtContent>
            </w:sdt>
          </w:p>
          <w:p w14:paraId="12AFFA3D" w14:textId="77777777" w:rsidR="00F8479B" w:rsidRPr="001F3E84" w:rsidRDefault="00E61E37" w:rsidP="00F8479B">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rPr>
                <w:sz w:val="22"/>
                <w:szCs w:val="22"/>
              </w:rPr>
            </w:pPr>
            <w:r w:rsidRPr="001F3E84">
              <w:rPr>
                <w:sz w:val="22"/>
                <w:szCs w:val="22"/>
              </w:rPr>
              <w:t>Name of main contact person</w:t>
            </w:r>
            <w:r w:rsidR="00F8479B" w:rsidRPr="001F3E84">
              <w:rPr>
                <w:sz w:val="22"/>
                <w:szCs w:val="22"/>
              </w:rPr>
              <w:tab/>
            </w:r>
            <w:r w:rsidR="00F8479B" w:rsidRPr="001F3E84">
              <w:rPr>
                <w:sz w:val="22"/>
                <w:szCs w:val="22"/>
              </w:rPr>
              <w:tab/>
            </w:r>
            <w:sdt>
              <w:sdtPr>
                <w:rPr>
                  <w:sz w:val="22"/>
                  <w:szCs w:val="22"/>
                </w:rPr>
                <w:alias w:val="Please insert your Primary contact's name here"/>
                <w:tag w:val="Please insert your Primary contact's position here"/>
                <w:id w:val="266669981"/>
                <w:placeholder>
                  <w:docPart w:val="10E3E81CC10743ACBE15CE8714506B95"/>
                </w:placeholder>
                <w:showingPlcHdr/>
                <w:text/>
              </w:sdtPr>
              <w:sdtEndPr/>
              <w:sdtContent>
                <w:r w:rsidR="00F8479B" w:rsidRPr="001F3E84">
                  <w:rPr>
                    <w:rStyle w:val="PlaceholderText"/>
                    <w:sz w:val="22"/>
                    <w:szCs w:val="22"/>
                  </w:rPr>
                  <w:t>Click or tap here to enter text.</w:t>
                </w:r>
              </w:sdtContent>
            </w:sdt>
          </w:p>
          <w:p w14:paraId="041FA824" w14:textId="77777777" w:rsidR="00F8479B" w:rsidRPr="001F3E84" w:rsidRDefault="00F8479B" w:rsidP="00F8479B">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rPr>
                <w:sz w:val="22"/>
                <w:szCs w:val="22"/>
              </w:rPr>
            </w:pPr>
            <w:r w:rsidRPr="001F3E84">
              <w:rPr>
                <w:sz w:val="22"/>
                <w:szCs w:val="22"/>
              </w:rPr>
              <w:t>Daytime telephone</w:t>
            </w:r>
            <w:r w:rsidRPr="001F3E84">
              <w:rPr>
                <w:sz w:val="22"/>
                <w:szCs w:val="22"/>
              </w:rPr>
              <w:tab/>
            </w:r>
            <w:r w:rsidRPr="001F3E84">
              <w:rPr>
                <w:sz w:val="22"/>
                <w:szCs w:val="22"/>
              </w:rPr>
              <w:tab/>
            </w:r>
            <w:r w:rsidR="00E61E37" w:rsidRPr="001F3E84">
              <w:rPr>
                <w:sz w:val="22"/>
                <w:szCs w:val="22"/>
              </w:rPr>
              <w:tab/>
            </w:r>
            <w:sdt>
              <w:sdtPr>
                <w:rPr>
                  <w:sz w:val="22"/>
                  <w:szCs w:val="22"/>
                </w:rPr>
                <w:alias w:val="Please insert your Primary contact's daytime phone number here"/>
                <w:tag w:val="Please insert your Primary contact's daytime phone number here"/>
                <w:id w:val="1177626919"/>
                <w:placeholder>
                  <w:docPart w:val="063174E28D8F48559517C04770A7AE8E"/>
                </w:placeholder>
                <w:showingPlcHdr/>
                <w:text/>
              </w:sdtPr>
              <w:sdtEndPr/>
              <w:sdtContent>
                <w:r w:rsidRPr="001F3E84">
                  <w:rPr>
                    <w:rStyle w:val="PlaceholderText"/>
                    <w:sz w:val="22"/>
                    <w:szCs w:val="22"/>
                  </w:rPr>
                  <w:t>Click or tap here to enter text.</w:t>
                </w:r>
              </w:sdtContent>
            </w:sdt>
          </w:p>
          <w:p w14:paraId="4D822679" w14:textId="77777777" w:rsidR="00F8479B" w:rsidRPr="001F3E84" w:rsidRDefault="00F8479B" w:rsidP="00F8479B">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rPr>
                <w:sz w:val="22"/>
                <w:szCs w:val="22"/>
              </w:rPr>
            </w:pPr>
            <w:r w:rsidRPr="001F3E84">
              <w:rPr>
                <w:sz w:val="22"/>
                <w:szCs w:val="22"/>
              </w:rPr>
              <w:t>Mobile telephone</w:t>
            </w:r>
            <w:r w:rsidRPr="001F3E84">
              <w:rPr>
                <w:sz w:val="22"/>
                <w:szCs w:val="22"/>
              </w:rPr>
              <w:tab/>
            </w:r>
            <w:r w:rsidRPr="001F3E84">
              <w:rPr>
                <w:sz w:val="22"/>
                <w:szCs w:val="22"/>
              </w:rPr>
              <w:tab/>
            </w:r>
            <w:r w:rsidR="00E61E37" w:rsidRPr="001F3E84">
              <w:rPr>
                <w:sz w:val="22"/>
                <w:szCs w:val="22"/>
              </w:rPr>
              <w:tab/>
            </w:r>
            <w:r w:rsidRPr="001F3E84">
              <w:rPr>
                <w:sz w:val="22"/>
                <w:szCs w:val="22"/>
              </w:rPr>
              <w:tab/>
            </w:r>
            <w:sdt>
              <w:sdtPr>
                <w:rPr>
                  <w:sz w:val="22"/>
                  <w:szCs w:val="22"/>
                </w:rPr>
                <w:alias w:val="Please insert your Primary contact's mobile number here"/>
                <w:tag w:val="Please insert your Primary contact's mobile number here"/>
                <w:id w:val="484360350"/>
                <w:placeholder>
                  <w:docPart w:val="7A3C0FC434404F1E91CB05AEDEF3E2B8"/>
                </w:placeholder>
                <w:showingPlcHdr/>
                <w:text/>
              </w:sdtPr>
              <w:sdtEndPr/>
              <w:sdtContent>
                <w:r w:rsidRPr="001F3E84">
                  <w:rPr>
                    <w:rStyle w:val="PlaceholderText"/>
                    <w:sz w:val="22"/>
                    <w:szCs w:val="22"/>
                  </w:rPr>
                  <w:t>Click or tap here to enter text.</w:t>
                </w:r>
              </w:sdtContent>
            </w:sdt>
          </w:p>
          <w:p w14:paraId="150ACF0B" w14:textId="77777777" w:rsidR="00F8479B" w:rsidRPr="001F3E84" w:rsidRDefault="00F8479B" w:rsidP="00F8479B">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rPr>
                <w:sz w:val="22"/>
                <w:szCs w:val="22"/>
              </w:rPr>
            </w:pPr>
            <w:r w:rsidRPr="001F3E84">
              <w:rPr>
                <w:sz w:val="22"/>
                <w:szCs w:val="22"/>
              </w:rPr>
              <w:t>Email address</w:t>
            </w:r>
            <w:r w:rsidRPr="001F3E84">
              <w:rPr>
                <w:sz w:val="22"/>
                <w:szCs w:val="22"/>
              </w:rPr>
              <w:tab/>
            </w:r>
            <w:r w:rsidRPr="001F3E84">
              <w:rPr>
                <w:sz w:val="22"/>
                <w:szCs w:val="22"/>
              </w:rPr>
              <w:tab/>
            </w:r>
            <w:r w:rsidR="00E61E37" w:rsidRPr="001F3E84">
              <w:rPr>
                <w:sz w:val="22"/>
                <w:szCs w:val="22"/>
              </w:rPr>
              <w:tab/>
            </w:r>
            <w:r w:rsidRPr="001F3E84">
              <w:rPr>
                <w:sz w:val="22"/>
                <w:szCs w:val="22"/>
              </w:rPr>
              <w:tab/>
            </w:r>
            <w:sdt>
              <w:sdtPr>
                <w:rPr>
                  <w:sz w:val="22"/>
                  <w:szCs w:val="22"/>
                </w:rPr>
                <w:alias w:val="Please insert your Primary contact's email address here"/>
                <w:tag w:val="Please insert your Primary contact's email address here"/>
                <w:id w:val="-626627333"/>
                <w:placeholder>
                  <w:docPart w:val="2F9EC885EA9A4449B09698C5387D40C9"/>
                </w:placeholder>
                <w:showingPlcHdr/>
                <w:text/>
              </w:sdtPr>
              <w:sdtEndPr/>
              <w:sdtContent>
                <w:r w:rsidRPr="001F3E84">
                  <w:rPr>
                    <w:rStyle w:val="PlaceholderText"/>
                    <w:sz w:val="22"/>
                    <w:szCs w:val="22"/>
                  </w:rPr>
                  <w:t>Click or tap here to enter text.</w:t>
                </w:r>
              </w:sdtContent>
            </w:sdt>
          </w:p>
          <w:p w14:paraId="5AB59FBA" w14:textId="77777777" w:rsidR="00E61E37" w:rsidRPr="001F3E84" w:rsidRDefault="00E61E37" w:rsidP="00F8479B">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rPr>
                <w:sz w:val="22"/>
                <w:szCs w:val="22"/>
              </w:rPr>
            </w:pPr>
            <w:r w:rsidRPr="001F3E84">
              <w:rPr>
                <w:sz w:val="22"/>
                <w:szCs w:val="22"/>
              </w:rPr>
              <w:t>What year did your organisation start?</w:t>
            </w:r>
            <w:r w:rsidRPr="001F3E84">
              <w:rPr>
                <w:sz w:val="22"/>
                <w:szCs w:val="22"/>
              </w:rPr>
              <w:tab/>
            </w:r>
            <w:sdt>
              <w:sdtPr>
                <w:rPr>
                  <w:sz w:val="22"/>
                  <w:szCs w:val="22"/>
                </w:rPr>
                <w:alias w:val="Insert year here"/>
                <w:tag w:val="Insert year here"/>
                <w:id w:val="-393823141"/>
                <w:placeholder>
                  <w:docPart w:val="2349F81286314FE4AE3E8E1C6EA48A86"/>
                </w:placeholder>
                <w:showingPlcHdr/>
                <w:text/>
              </w:sdtPr>
              <w:sdtEndPr/>
              <w:sdtContent>
                <w:r w:rsidRPr="001F3E84">
                  <w:rPr>
                    <w:rStyle w:val="PlaceholderText"/>
                    <w:sz w:val="22"/>
                    <w:szCs w:val="22"/>
                  </w:rPr>
                  <w:t>Click or tap here to enter text.</w:t>
                </w:r>
              </w:sdtContent>
            </w:sdt>
          </w:p>
          <w:p w14:paraId="04BD8E65" w14:textId="77777777" w:rsidR="00F8479B" w:rsidRPr="001F3E84" w:rsidRDefault="00F8479B" w:rsidP="00E61E37">
            <w:pPr>
              <w:spacing w:before="60" w:after="60"/>
              <w:rPr>
                <w:sz w:val="22"/>
                <w:szCs w:val="22"/>
              </w:rPr>
            </w:pPr>
          </w:p>
          <w:p w14:paraId="770C7AC6" w14:textId="77777777" w:rsidR="004A51EE" w:rsidRPr="001F3E84" w:rsidRDefault="00EE7C61" w:rsidP="004A51EE">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sz w:val="22"/>
                <w:szCs w:val="22"/>
              </w:rPr>
            </w:pPr>
            <w:r w:rsidRPr="001F3E84">
              <w:rPr>
                <w:b/>
                <w:sz w:val="22"/>
                <w:szCs w:val="22"/>
              </w:rPr>
              <w:t xml:space="preserve">2. </w:t>
            </w:r>
            <w:r w:rsidR="004A51EE" w:rsidRPr="001F3E84">
              <w:rPr>
                <w:b/>
                <w:sz w:val="22"/>
                <w:szCs w:val="22"/>
              </w:rPr>
              <w:t xml:space="preserve">Your </w:t>
            </w:r>
            <w:r w:rsidRPr="001F3E84">
              <w:rPr>
                <w:b/>
                <w:sz w:val="22"/>
                <w:szCs w:val="22"/>
              </w:rPr>
              <w:t xml:space="preserve">Organisation </w:t>
            </w:r>
            <w:r w:rsidR="004A51EE" w:rsidRPr="001F3E84">
              <w:rPr>
                <w:b/>
                <w:sz w:val="22"/>
                <w:szCs w:val="22"/>
              </w:rPr>
              <w:t>status</w:t>
            </w:r>
            <w:r w:rsidR="004A51EE" w:rsidRPr="001F3E84">
              <w:rPr>
                <w:sz w:val="22"/>
                <w:szCs w:val="22"/>
              </w:rPr>
              <w:tab/>
            </w:r>
          </w:p>
          <w:p w14:paraId="34CF0613" w14:textId="77777777" w:rsidR="00EE7C61" w:rsidRPr="001F3E84" w:rsidRDefault="00EE7C61" w:rsidP="00EE7C61">
            <w:pPr>
              <w:pBdr>
                <w:top w:val="single" w:sz="4" w:space="1" w:color="auto"/>
                <w:left w:val="single" w:sz="4" w:space="4" w:color="auto"/>
                <w:bottom w:val="single" w:sz="4" w:space="1" w:color="auto"/>
                <w:right w:val="single" w:sz="4" w:space="4" w:color="auto"/>
                <w:between w:val="single" w:sz="4" w:space="1" w:color="auto"/>
              </w:pBdr>
              <w:spacing w:line="276" w:lineRule="auto"/>
              <w:rPr>
                <w:sz w:val="22"/>
                <w:szCs w:val="22"/>
              </w:rPr>
            </w:pPr>
            <w:r w:rsidRPr="001F3E84">
              <w:rPr>
                <w:sz w:val="22"/>
                <w:szCs w:val="22"/>
              </w:rPr>
              <w:t>R</w:t>
            </w:r>
            <w:r w:rsidR="004A51EE" w:rsidRPr="001F3E84">
              <w:rPr>
                <w:sz w:val="22"/>
                <w:szCs w:val="22"/>
              </w:rPr>
              <w:t>egistered Charity</w:t>
            </w:r>
            <w:r w:rsidRPr="001F3E84">
              <w:rPr>
                <w:sz w:val="22"/>
                <w:szCs w:val="22"/>
              </w:rPr>
              <w:tab/>
            </w:r>
            <w:r w:rsidR="001F3E84">
              <w:rPr>
                <w:sz w:val="22"/>
                <w:szCs w:val="22"/>
              </w:rPr>
              <w:tab/>
            </w:r>
            <w:sdt>
              <w:sdtPr>
                <w:rPr>
                  <w:sz w:val="22"/>
                  <w:szCs w:val="22"/>
                </w:rPr>
                <w:id w:val="-1085838596"/>
                <w14:checkbox>
                  <w14:checked w14:val="0"/>
                  <w14:checkedState w14:val="2612" w14:font="MS Gothic"/>
                  <w14:uncheckedState w14:val="2610" w14:font="MS Gothic"/>
                </w14:checkbox>
              </w:sdtPr>
              <w:sdtEndPr/>
              <w:sdtContent>
                <w:r w:rsidRPr="001F3E84">
                  <w:rPr>
                    <w:rFonts w:ascii="MS Gothic" w:eastAsia="MS Gothic" w:hAnsi="MS Gothic" w:hint="eastAsia"/>
                    <w:sz w:val="22"/>
                    <w:szCs w:val="22"/>
                  </w:rPr>
                  <w:t>☐</w:t>
                </w:r>
              </w:sdtContent>
            </w:sdt>
            <w:r w:rsidRPr="001F3E84">
              <w:rPr>
                <w:sz w:val="22"/>
                <w:szCs w:val="22"/>
              </w:rPr>
              <w:tab/>
              <w:t>Community Organisation</w:t>
            </w:r>
            <w:r w:rsidRPr="001F3E84">
              <w:rPr>
                <w:sz w:val="22"/>
                <w:szCs w:val="22"/>
              </w:rPr>
              <w:tab/>
            </w:r>
            <w:sdt>
              <w:sdtPr>
                <w:rPr>
                  <w:sz w:val="22"/>
                  <w:szCs w:val="22"/>
                </w:rPr>
                <w:id w:val="-407613213"/>
                <w14:checkbox>
                  <w14:checked w14:val="0"/>
                  <w14:checkedState w14:val="2612" w14:font="MS Gothic"/>
                  <w14:uncheckedState w14:val="2610" w14:font="MS Gothic"/>
                </w14:checkbox>
              </w:sdtPr>
              <w:sdtEndPr/>
              <w:sdtContent>
                <w:r w:rsidRPr="001F3E84">
                  <w:rPr>
                    <w:rFonts w:ascii="MS Gothic" w:eastAsia="MS Gothic" w:hAnsi="MS Gothic" w:hint="eastAsia"/>
                    <w:sz w:val="22"/>
                    <w:szCs w:val="22"/>
                  </w:rPr>
                  <w:t>☐</w:t>
                </w:r>
              </w:sdtContent>
            </w:sdt>
            <w:r w:rsidRPr="001F3E84">
              <w:rPr>
                <w:sz w:val="22"/>
                <w:szCs w:val="22"/>
              </w:rPr>
              <w:tab/>
              <w:t>Consortium</w:t>
            </w:r>
            <w:r w:rsidRPr="001F3E84">
              <w:rPr>
                <w:sz w:val="22"/>
                <w:szCs w:val="22"/>
              </w:rPr>
              <w:tab/>
            </w:r>
            <w:r w:rsidRPr="001F3E84">
              <w:rPr>
                <w:sz w:val="22"/>
                <w:szCs w:val="22"/>
              </w:rPr>
              <w:tab/>
            </w:r>
            <w:sdt>
              <w:sdtPr>
                <w:rPr>
                  <w:sz w:val="22"/>
                  <w:szCs w:val="22"/>
                </w:rPr>
                <w:id w:val="-1910368940"/>
                <w14:checkbox>
                  <w14:checked w14:val="0"/>
                  <w14:checkedState w14:val="2612" w14:font="MS Gothic"/>
                  <w14:uncheckedState w14:val="2610" w14:font="MS Gothic"/>
                </w14:checkbox>
              </w:sdtPr>
              <w:sdtEndPr/>
              <w:sdtContent>
                <w:r w:rsidRPr="001F3E84">
                  <w:rPr>
                    <w:rFonts w:ascii="MS Gothic" w:eastAsia="MS Gothic" w:hAnsi="MS Gothic" w:hint="eastAsia"/>
                    <w:sz w:val="22"/>
                    <w:szCs w:val="22"/>
                  </w:rPr>
                  <w:t>☐</w:t>
                </w:r>
              </w:sdtContent>
            </w:sdt>
            <w:r w:rsidRPr="001F3E84">
              <w:rPr>
                <w:sz w:val="22"/>
                <w:szCs w:val="22"/>
              </w:rPr>
              <w:t xml:space="preserve">   Voluntary Organisation</w:t>
            </w:r>
            <w:r w:rsidRPr="001F3E84">
              <w:rPr>
                <w:sz w:val="22"/>
                <w:szCs w:val="22"/>
              </w:rPr>
              <w:tab/>
            </w:r>
            <w:sdt>
              <w:sdtPr>
                <w:rPr>
                  <w:sz w:val="22"/>
                  <w:szCs w:val="22"/>
                </w:rPr>
                <w:id w:val="-70188911"/>
                <w14:checkbox>
                  <w14:checked w14:val="0"/>
                  <w14:checkedState w14:val="2612" w14:font="MS Gothic"/>
                  <w14:uncheckedState w14:val="2610" w14:font="MS Gothic"/>
                </w14:checkbox>
              </w:sdtPr>
              <w:sdtEndPr/>
              <w:sdtContent>
                <w:r w:rsidRPr="001F3E84">
                  <w:rPr>
                    <w:rFonts w:ascii="MS Gothic" w:eastAsia="MS Gothic" w:hAnsi="MS Gothic" w:hint="eastAsia"/>
                    <w:sz w:val="22"/>
                    <w:szCs w:val="22"/>
                  </w:rPr>
                  <w:t>☐</w:t>
                </w:r>
              </w:sdtContent>
            </w:sdt>
            <w:r w:rsidRPr="001F3E84">
              <w:rPr>
                <w:sz w:val="22"/>
                <w:szCs w:val="22"/>
              </w:rPr>
              <w:tab/>
              <w:t>Town/Parish Council</w:t>
            </w:r>
            <w:r w:rsidRPr="001F3E84">
              <w:rPr>
                <w:sz w:val="22"/>
                <w:szCs w:val="22"/>
              </w:rPr>
              <w:tab/>
            </w:r>
            <w:r w:rsidRPr="001F3E84">
              <w:rPr>
                <w:sz w:val="22"/>
                <w:szCs w:val="22"/>
              </w:rPr>
              <w:tab/>
            </w:r>
            <w:sdt>
              <w:sdtPr>
                <w:rPr>
                  <w:sz w:val="22"/>
                  <w:szCs w:val="22"/>
                </w:rPr>
                <w:id w:val="-471981217"/>
                <w14:checkbox>
                  <w14:checked w14:val="0"/>
                  <w14:checkedState w14:val="2612" w14:font="MS Gothic"/>
                  <w14:uncheckedState w14:val="2610" w14:font="MS Gothic"/>
                </w14:checkbox>
              </w:sdtPr>
              <w:sdtEndPr/>
              <w:sdtContent>
                <w:r w:rsidRPr="001F3E84">
                  <w:rPr>
                    <w:rFonts w:ascii="MS Gothic" w:eastAsia="MS Gothic" w:hAnsi="MS Gothic" w:hint="eastAsia"/>
                    <w:sz w:val="22"/>
                    <w:szCs w:val="22"/>
                  </w:rPr>
                  <w:t>☐</w:t>
                </w:r>
              </w:sdtContent>
            </w:sdt>
            <w:r w:rsidRPr="001F3E84">
              <w:rPr>
                <w:sz w:val="22"/>
                <w:szCs w:val="22"/>
              </w:rPr>
              <w:tab/>
              <w:t>Statutory Organisation</w:t>
            </w:r>
            <w:sdt>
              <w:sdtPr>
                <w:rPr>
                  <w:sz w:val="22"/>
                  <w:szCs w:val="22"/>
                </w:rPr>
                <w:id w:val="-235467061"/>
                <w14:checkbox>
                  <w14:checked w14:val="0"/>
                  <w14:checkedState w14:val="2612" w14:font="MS Gothic"/>
                  <w14:uncheckedState w14:val="2610" w14:font="MS Gothic"/>
                </w14:checkbox>
              </w:sdtPr>
              <w:sdtEndPr/>
              <w:sdtContent>
                <w:r w:rsidRPr="001F3E84">
                  <w:rPr>
                    <w:rFonts w:ascii="MS Gothic" w:eastAsia="MS Gothic" w:hAnsi="MS Gothic" w:hint="eastAsia"/>
                    <w:sz w:val="22"/>
                    <w:szCs w:val="22"/>
                  </w:rPr>
                  <w:t>☐</w:t>
                </w:r>
              </w:sdtContent>
            </w:sdt>
            <w:r w:rsidRPr="001F3E84">
              <w:rPr>
                <w:sz w:val="22"/>
                <w:szCs w:val="22"/>
              </w:rPr>
              <w:t xml:space="preserve">                Other (please state):</w:t>
            </w:r>
            <w:r w:rsidRPr="001F3E84">
              <w:rPr>
                <w:sz w:val="22"/>
                <w:szCs w:val="22"/>
              </w:rPr>
              <w:tab/>
            </w:r>
            <w:sdt>
              <w:sdtPr>
                <w:rPr>
                  <w:sz w:val="22"/>
                  <w:szCs w:val="22"/>
                </w:rPr>
                <w:alias w:val="Tell us what type of organisation your are here"/>
                <w:tag w:val="Tell us what type of organisation your are here"/>
                <w:id w:val="-1731921488"/>
                <w:placeholder>
                  <w:docPart w:val="137B08E01CB74DF89D4A03BDF3217A50"/>
                </w:placeholder>
                <w:showingPlcHdr/>
                <w:text/>
              </w:sdtPr>
              <w:sdtEndPr/>
              <w:sdtContent>
                <w:r w:rsidRPr="001F3E84">
                  <w:rPr>
                    <w:rStyle w:val="PlaceholderText"/>
                    <w:sz w:val="22"/>
                    <w:szCs w:val="22"/>
                  </w:rPr>
                  <w:t>Click or tap here to enter text.</w:t>
                </w:r>
              </w:sdtContent>
            </w:sdt>
          </w:p>
          <w:p w14:paraId="0528E265" w14:textId="77777777" w:rsidR="004A51EE" w:rsidRPr="001F3E84" w:rsidRDefault="00EE7C61" w:rsidP="00EE7C61">
            <w:pPr>
              <w:pBdr>
                <w:top w:val="single" w:sz="4" w:space="1" w:color="auto"/>
                <w:left w:val="single" w:sz="4" w:space="4" w:color="auto"/>
                <w:bottom w:val="single" w:sz="4" w:space="1" w:color="auto"/>
                <w:right w:val="single" w:sz="4" w:space="4" w:color="auto"/>
                <w:between w:val="single" w:sz="4" w:space="1" w:color="auto"/>
              </w:pBdr>
              <w:spacing w:line="276" w:lineRule="auto"/>
              <w:rPr>
                <w:sz w:val="22"/>
                <w:szCs w:val="22"/>
              </w:rPr>
            </w:pPr>
            <w:r w:rsidRPr="001F3E84">
              <w:rPr>
                <w:sz w:val="22"/>
                <w:szCs w:val="22"/>
              </w:rPr>
              <w:t>Charity Number (if applicable)</w:t>
            </w:r>
            <w:r w:rsidR="004A51EE" w:rsidRPr="001F3E84">
              <w:rPr>
                <w:sz w:val="22"/>
                <w:szCs w:val="22"/>
              </w:rPr>
              <w:tab/>
            </w:r>
            <w:r w:rsidR="004A51EE" w:rsidRPr="001F3E84">
              <w:rPr>
                <w:sz w:val="22"/>
                <w:szCs w:val="22"/>
              </w:rPr>
              <w:tab/>
            </w:r>
            <w:sdt>
              <w:sdtPr>
                <w:rPr>
                  <w:sz w:val="22"/>
                  <w:szCs w:val="22"/>
                </w:rPr>
                <w:alias w:val="Tell us your Charity Number here"/>
                <w:tag w:val="Please insert your Primary contact's position here"/>
                <w:id w:val="-970820676"/>
                <w:placeholder>
                  <w:docPart w:val="032DB4260BE64C70BC5AE35F5DAD39CB"/>
                </w:placeholder>
                <w:showingPlcHdr/>
                <w:text/>
              </w:sdtPr>
              <w:sdtEndPr/>
              <w:sdtContent>
                <w:r w:rsidR="004A51EE" w:rsidRPr="001F3E84">
                  <w:rPr>
                    <w:rStyle w:val="PlaceholderText"/>
                    <w:sz w:val="22"/>
                    <w:szCs w:val="22"/>
                  </w:rPr>
                  <w:t>Click or tap here to enter text.</w:t>
                </w:r>
              </w:sdtContent>
            </w:sdt>
          </w:p>
          <w:p w14:paraId="0C81E7DB" w14:textId="77777777" w:rsidR="001F3E84" w:rsidRPr="001F3E84" w:rsidRDefault="001F3E84" w:rsidP="001F3E84">
            <w:pPr>
              <w:pBdr>
                <w:top w:val="single" w:sz="4" w:space="1" w:color="auto"/>
                <w:left w:val="single" w:sz="4" w:space="4" w:color="auto"/>
                <w:bottom w:val="single" w:sz="4" w:space="1" w:color="auto"/>
                <w:right w:val="single" w:sz="4" w:space="4" w:color="auto"/>
                <w:between w:val="single" w:sz="4" w:space="1" w:color="auto"/>
              </w:pBdr>
              <w:spacing w:line="276" w:lineRule="auto"/>
              <w:rPr>
                <w:sz w:val="22"/>
                <w:szCs w:val="22"/>
              </w:rPr>
            </w:pPr>
            <w:r>
              <w:rPr>
                <w:sz w:val="22"/>
                <w:szCs w:val="22"/>
              </w:rPr>
              <w:t xml:space="preserve">2.1 </w:t>
            </w:r>
            <w:r w:rsidRPr="001F3E84">
              <w:rPr>
                <w:sz w:val="22"/>
                <w:szCs w:val="22"/>
              </w:rPr>
              <w:t>Does your group or organisation have the following – Note you will be asked for these if your EoI progresses to a Full Application/Business Case.  Tick all that apply.</w:t>
            </w:r>
          </w:p>
          <w:p w14:paraId="6EA861A5" w14:textId="77777777" w:rsidR="001F3E84" w:rsidRPr="001F3E84" w:rsidRDefault="001F3E84" w:rsidP="001F3E84">
            <w:pPr>
              <w:pBdr>
                <w:top w:val="single" w:sz="4" w:space="1" w:color="auto"/>
                <w:left w:val="single" w:sz="4" w:space="4" w:color="auto"/>
                <w:bottom w:val="single" w:sz="4" w:space="1" w:color="auto"/>
                <w:right w:val="single" w:sz="4" w:space="4" w:color="auto"/>
                <w:between w:val="single" w:sz="4" w:space="1" w:color="auto"/>
              </w:pBdr>
              <w:spacing w:line="276" w:lineRule="auto"/>
              <w:rPr>
                <w:sz w:val="22"/>
                <w:szCs w:val="22"/>
              </w:rPr>
            </w:pPr>
            <w:r w:rsidRPr="001F3E84">
              <w:rPr>
                <w:sz w:val="22"/>
                <w:szCs w:val="22"/>
              </w:rPr>
              <w:t>A constitution</w:t>
            </w:r>
            <w:r w:rsidRPr="001F3E84">
              <w:rPr>
                <w:sz w:val="22"/>
                <w:szCs w:val="22"/>
              </w:rPr>
              <w:tab/>
            </w:r>
            <w:sdt>
              <w:sdtPr>
                <w:rPr>
                  <w:sz w:val="22"/>
                  <w:szCs w:val="22"/>
                </w:rPr>
                <w:id w:val="-2122676485"/>
                <w14:checkbox>
                  <w14:checked w14:val="0"/>
                  <w14:checkedState w14:val="2612" w14:font="MS Gothic"/>
                  <w14:uncheckedState w14:val="2610" w14:font="MS Gothic"/>
                </w14:checkbox>
              </w:sdtPr>
              <w:sdtEndPr/>
              <w:sdtContent>
                <w:r w:rsidRPr="001F3E84">
                  <w:rPr>
                    <w:rFonts w:ascii="MS Gothic" w:eastAsia="MS Gothic" w:hAnsi="MS Gothic" w:hint="eastAsia"/>
                    <w:sz w:val="22"/>
                    <w:szCs w:val="22"/>
                  </w:rPr>
                  <w:t>☐</w:t>
                </w:r>
              </w:sdtContent>
            </w:sdt>
            <w:r w:rsidRPr="001F3E84">
              <w:rPr>
                <w:sz w:val="22"/>
                <w:szCs w:val="22"/>
              </w:rPr>
              <w:tab/>
            </w:r>
            <w:r w:rsidRPr="001F3E84">
              <w:rPr>
                <w:sz w:val="22"/>
                <w:szCs w:val="22"/>
              </w:rPr>
              <w:tab/>
              <w:t>Terms of Reference</w:t>
            </w:r>
            <w:r w:rsidRPr="001F3E84">
              <w:rPr>
                <w:sz w:val="22"/>
                <w:szCs w:val="22"/>
              </w:rPr>
              <w:tab/>
            </w:r>
            <w:sdt>
              <w:sdtPr>
                <w:rPr>
                  <w:sz w:val="22"/>
                  <w:szCs w:val="22"/>
                </w:rPr>
                <w:id w:val="1979655047"/>
                <w14:checkbox>
                  <w14:checked w14:val="0"/>
                  <w14:checkedState w14:val="2612" w14:font="MS Gothic"/>
                  <w14:uncheckedState w14:val="2610" w14:font="MS Gothic"/>
                </w14:checkbox>
              </w:sdtPr>
              <w:sdtEndPr/>
              <w:sdtContent>
                <w:r w:rsidRPr="001F3E84">
                  <w:rPr>
                    <w:rFonts w:ascii="MS Gothic" w:eastAsia="MS Gothic" w:hAnsi="MS Gothic" w:hint="eastAsia"/>
                    <w:sz w:val="22"/>
                    <w:szCs w:val="22"/>
                  </w:rPr>
                  <w:t>☐</w:t>
                </w:r>
              </w:sdtContent>
            </w:sdt>
            <w:r w:rsidRPr="001F3E84">
              <w:rPr>
                <w:sz w:val="22"/>
                <w:szCs w:val="22"/>
              </w:rPr>
              <w:tab/>
            </w:r>
            <w:r w:rsidRPr="001F3E84">
              <w:rPr>
                <w:sz w:val="22"/>
                <w:szCs w:val="22"/>
              </w:rPr>
              <w:tab/>
              <w:t>A Work Plan</w:t>
            </w:r>
            <w:r w:rsidRPr="001F3E84">
              <w:rPr>
                <w:sz w:val="22"/>
                <w:szCs w:val="22"/>
              </w:rPr>
              <w:tab/>
            </w:r>
            <w:sdt>
              <w:sdtPr>
                <w:rPr>
                  <w:sz w:val="22"/>
                  <w:szCs w:val="22"/>
                </w:rPr>
                <w:id w:val="354555725"/>
                <w14:checkbox>
                  <w14:checked w14:val="0"/>
                  <w14:checkedState w14:val="2612" w14:font="MS Gothic"/>
                  <w14:uncheckedState w14:val="2610" w14:font="MS Gothic"/>
                </w14:checkbox>
              </w:sdtPr>
              <w:sdtEndPr/>
              <w:sdtContent>
                <w:r w:rsidRPr="001F3E84">
                  <w:rPr>
                    <w:rFonts w:ascii="MS Gothic" w:eastAsia="MS Gothic" w:hAnsi="MS Gothic" w:hint="eastAsia"/>
                    <w:sz w:val="22"/>
                    <w:szCs w:val="22"/>
                  </w:rPr>
                  <w:t>☐</w:t>
                </w:r>
              </w:sdtContent>
            </w:sdt>
          </w:p>
        </w:tc>
      </w:tr>
    </w:tbl>
    <w:p w14:paraId="21B2BE16" w14:textId="77777777" w:rsidR="00B11F62" w:rsidRDefault="00B11F62">
      <w:pPr>
        <w:ind w:left="-142"/>
        <w:rPr>
          <w:sz w:val="22"/>
          <w:szCs w:val="22"/>
        </w:rPr>
      </w:pPr>
    </w:p>
    <w:p w14:paraId="61330C96" w14:textId="77777777" w:rsidR="005A0A57" w:rsidRDefault="005A0A57">
      <w:pPr>
        <w:ind w:left="-142"/>
        <w:rPr>
          <w:sz w:val="22"/>
          <w:szCs w:val="22"/>
        </w:rPr>
      </w:pPr>
    </w:p>
    <w:p w14:paraId="7E76B1FA" w14:textId="77777777" w:rsidR="005A0A57" w:rsidRDefault="005A0A57">
      <w:pPr>
        <w:ind w:left="-142"/>
        <w:rPr>
          <w:sz w:val="22"/>
          <w:szCs w:val="22"/>
        </w:rPr>
      </w:pPr>
    </w:p>
    <w:p w14:paraId="2A96BBB5" w14:textId="16730D7A" w:rsidR="005A0A57" w:rsidRDefault="005A0A57">
      <w:pPr>
        <w:ind w:left="-142"/>
        <w:rPr>
          <w:b/>
          <w:i/>
          <w:sz w:val="10"/>
        </w:rPr>
      </w:pPr>
    </w:p>
    <w:p w14:paraId="56D8B8D7" w14:textId="106C22BA" w:rsidR="002429E0" w:rsidRDefault="002429E0">
      <w:pPr>
        <w:ind w:left="-142"/>
        <w:rPr>
          <w:b/>
          <w:i/>
          <w:sz w:val="10"/>
        </w:rPr>
      </w:pPr>
    </w:p>
    <w:p w14:paraId="1F7CE7E1" w14:textId="1CBE4560" w:rsidR="002429E0" w:rsidRDefault="002429E0">
      <w:pPr>
        <w:ind w:left="-142"/>
        <w:rPr>
          <w:b/>
          <w:i/>
          <w:sz w:val="10"/>
        </w:rPr>
      </w:pPr>
    </w:p>
    <w:p w14:paraId="4A782481" w14:textId="2D8A1BCB" w:rsidR="002429E0" w:rsidRDefault="002429E0">
      <w:pPr>
        <w:ind w:left="-142"/>
        <w:rPr>
          <w:b/>
          <w:i/>
          <w:sz w:val="10"/>
        </w:rPr>
      </w:pPr>
    </w:p>
    <w:p w14:paraId="2658F44B" w14:textId="266BCBEB" w:rsidR="002429E0" w:rsidRDefault="002429E0">
      <w:pPr>
        <w:ind w:left="-142"/>
        <w:rPr>
          <w:b/>
          <w:i/>
          <w:sz w:val="10"/>
        </w:rPr>
      </w:pPr>
    </w:p>
    <w:p w14:paraId="107AB0BE" w14:textId="52DAFEDD" w:rsidR="002429E0" w:rsidRDefault="002429E0">
      <w:pPr>
        <w:ind w:left="-142"/>
        <w:rPr>
          <w:b/>
          <w:i/>
          <w:sz w:val="10"/>
        </w:rPr>
      </w:pPr>
    </w:p>
    <w:p w14:paraId="36705906" w14:textId="65797FDC" w:rsidR="002429E0" w:rsidRDefault="002429E0">
      <w:pPr>
        <w:ind w:left="-142"/>
        <w:rPr>
          <w:b/>
          <w:i/>
          <w:sz w:val="10"/>
        </w:rPr>
      </w:pPr>
    </w:p>
    <w:p w14:paraId="012AFAAF" w14:textId="1F14DB61" w:rsidR="002429E0" w:rsidRDefault="002429E0">
      <w:pPr>
        <w:ind w:left="-142"/>
        <w:rPr>
          <w:b/>
          <w:i/>
          <w:sz w:val="10"/>
        </w:rPr>
      </w:pPr>
    </w:p>
    <w:p w14:paraId="7E30DF6B" w14:textId="0DE35353" w:rsidR="002429E0" w:rsidRDefault="002429E0">
      <w:pPr>
        <w:ind w:left="-142"/>
        <w:rPr>
          <w:b/>
          <w:i/>
          <w:sz w:val="10"/>
        </w:rPr>
      </w:pPr>
    </w:p>
    <w:p w14:paraId="650049E0" w14:textId="1A24C4BB" w:rsidR="002429E0" w:rsidRDefault="002429E0">
      <w:pPr>
        <w:ind w:left="-142"/>
        <w:rPr>
          <w:b/>
          <w:i/>
          <w:sz w:val="10"/>
        </w:rPr>
      </w:pPr>
    </w:p>
    <w:p w14:paraId="0F9BFE7F" w14:textId="32D7C8B8" w:rsidR="002429E0" w:rsidRDefault="002429E0">
      <w:pPr>
        <w:ind w:left="-142"/>
        <w:rPr>
          <w:b/>
          <w:i/>
          <w:sz w:val="10"/>
        </w:rPr>
      </w:pPr>
    </w:p>
    <w:p w14:paraId="1B3C01CE" w14:textId="20D5E590" w:rsidR="002429E0" w:rsidRDefault="002429E0">
      <w:pPr>
        <w:ind w:left="-142"/>
        <w:rPr>
          <w:b/>
          <w:i/>
          <w:sz w:val="10"/>
        </w:rPr>
      </w:pPr>
    </w:p>
    <w:p w14:paraId="48D47664" w14:textId="77777777" w:rsidR="002429E0" w:rsidRDefault="002429E0">
      <w:pPr>
        <w:ind w:left="-142"/>
        <w:rPr>
          <w:b/>
          <w:i/>
          <w:sz w:val="10"/>
        </w:rPr>
      </w:pPr>
    </w:p>
    <w:p w14:paraId="73ABDA34" w14:textId="77777777" w:rsidR="000933DA" w:rsidRPr="0076037B" w:rsidRDefault="000933DA">
      <w:pPr>
        <w:ind w:left="-142"/>
        <w:rPr>
          <w:sz w:val="21"/>
        </w:rPr>
      </w:pPr>
    </w:p>
    <w:p w14:paraId="22DEF9B9" w14:textId="77777777" w:rsidR="00B26013" w:rsidRPr="001F3E84" w:rsidRDefault="00B26013" w:rsidP="002429E0">
      <w:pPr>
        <w:pBdr>
          <w:top w:val="single" w:sz="4" w:space="1" w:color="auto"/>
          <w:left w:val="single" w:sz="4" w:space="4" w:color="auto"/>
          <w:bottom w:val="single" w:sz="4" w:space="9" w:color="auto"/>
          <w:right w:val="single" w:sz="4" w:space="4" w:color="auto"/>
          <w:between w:val="single" w:sz="4" w:space="1" w:color="auto"/>
        </w:pBdr>
        <w:shd w:val="clear" w:color="auto" w:fill="D9D9D9" w:themeFill="background1" w:themeFillShade="D9"/>
        <w:spacing w:line="276" w:lineRule="auto"/>
        <w:rPr>
          <w:sz w:val="22"/>
          <w:szCs w:val="22"/>
        </w:rPr>
      </w:pPr>
      <w:r w:rsidRPr="001F3E84">
        <w:rPr>
          <w:b/>
          <w:sz w:val="22"/>
          <w:szCs w:val="22"/>
        </w:rPr>
        <w:t>3. Tell us about your Organisation or Group:</w:t>
      </w:r>
    </w:p>
    <w:p w14:paraId="5F1EF95C" w14:textId="77777777" w:rsidR="00B26013" w:rsidRPr="001F3E84" w:rsidRDefault="00B26013" w:rsidP="002429E0">
      <w:pPr>
        <w:pBdr>
          <w:top w:val="single" w:sz="4" w:space="1" w:color="auto"/>
          <w:left w:val="single" w:sz="4" w:space="4" w:color="auto"/>
          <w:bottom w:val="single" w:sz="4" w:space="9" w:color="auto"/>
          <w:right w:val="single" w:sz="4" w:space="4" w:color="auto"/>
          <w:between w:val="single" w:sz="4" w:space="1" w:color="auto"/>
        </w:pBdr>
        <w:spacing w:line="276" w:lineRule="auto"/>
        <w:rPr>
          <w:sz w:val="22"/>
          <w:szCs w:val="22"/>
        </w:rPr>
      </w:pPr>
      <w:r w:rsidRPr="001F3E84">
        <w:rPr>
          <w:sz w:val="22"/>
          <w:szCs w:val="22"/>
        </w:rPr>
        <w:t>3.1 What does your Organisation do? (</w:t>
      </w:r>
      <w:r w:rsidR="002060B6" w:rsidRPr="001F3E84">
        <w:rPr>
          <w:sz w:val="22"/>
          <w:szCs w:val="22"/>
        </w:rPr>
        <w:t>If</w:t>
      </w:r>
      <w:r w:rsidRPr="001F3E84">
        <w:rPr>
          <w:sz w:val="22"/>
          <w:szCs w:val="22"/>
        </w:rPr>
        <w:t xml:space="preserve"> you are a new Organisation what do you hope to do?)                               </w:t>
      </w:r>
      <w:r w:rsidR="00121121">
        <w:rPr>
          <w:sz w:val="22"/>
          <w:szCs w:val="22"/>
        </w:rPr>
        <w:t xml:space="preserve">                     </w:t>
      </w:r>
      <w:r w:rsidR="00D710B2">
        <w:rPr>
          <w:sz w:val="22"/>
          <w:szCs w:val="22"/>
        </w:rPr>
        <w:tab/>
      </w:r>
      <w:r w:rsidR="00D710B2">
        <w:rPr>
          <w:sz w:val="22"/>
          <w:szCs w:val="22"/>
        </w:rPr>
        <w:tab/>
      </w:r>
      <w:r w:rsidR="00D710B2">
        <w:rPr>
          <w:sz w:val="22"/>
          <w:szCs w:val="22"/>
        </w:rPr>
        <w:tab/>
      </w:r>
      <w:r w:rsidR="00D710B2">
        <w:rPr>
          <w:sz w:val="22"/>
          <w:szCs w:val="22"/>
        </w:rPr>
        <w:tab/>
      </w:r>
      <w:r w:rsidR="00D710B2">
        <w:rPr>
          <w:sz w:val="22"/>
          <w:szCs w:val="22"/>
        </w:rPr>
        <w:tab/>
      </w:r>
      <w:r w:rsidR="00D710B2">
        <w:rPr>
          <w:sz w:val="22"/>
          <w:szCs w:val="22"/>
        </w:rPr>
        <w:tab/>
      </w:r>
      <w:r w:rsidR="00D710B2">
        <w:rPr>
          <w:sz w:val="22"/>
          <w:szCs w:val="22"/>
        </w:rPr>
        <w:tab/>
      </w:r>
      <w:r w:rsidR="00D710B2">
        <w:rPr>
          <w:sz w:val="22"/>
          <w:szCs w:val="22"/>
        </w:rPr>
        <w:tab/>
      </w:r>
      <w:r w:rsidR="00D710B2">
        <w:rPr>
          <w:sz w:val="22"/>
          <w:szCs w:val="22"/>
        </w:rPr>
        <w:tab/>
      </w:r>
      <w:r w:rsidR="00D710B2">
        <w:rPr>
          <w:sz w:val="22"/>
          <w:szCs w:val="22"/>
        </w:rPr>
        <w:tab/>
      </w:r>
      <w:r w:rsidR="00D710B2">
        <w:rPr>
          <w:sz w:val="22"/>
          <w:szCs w:val="22"/>
        </w:rPr>
        <w:tab/>
      </w:r>
      <w:r w:rsidR="00D710B2">
        <w:rPr>
          <w:sz w:val="22"/>
          <w:szCs w:val="22"/>
        </w:rPr>
        <w:tab/>
      </w:r>
      <w:r w:rsidR="00D710B2">
        <w:rPr>
          <w:sz w:val="22"/>
          <w:szCs w:val="22"/>
        </w:rPr>
        <w:tab/>
        <w:t xml:space="preserve">   </w:t>
      </w:r>
      <w:r w:rsidRPr="001F3E84">
        <w:rPr>
          <w:sz w:val="22"/>
          <w:szCs w:val="22"/>
        </w:rPr>
        <w:t xml:space="preserve">Please include a link to your website if you have one: </w:t>
      </w:r>
      <w:sdt>
        <w:sdtPr>
          <w:rPr>
            <w:sz w:val="22"/>
            <w:szCs w:val="22"/>
          </w:rPr>
          <w:alias w:val="Insert weblink here"/>
          <w:tag w:val="Insert weblink here"/>
          <w:id w:val="1214319255"/>
          <w:placeholder>
            <w:docPart w:val="AA1CD8B299644AFAB24FD310587A4C54"/>
          </w:placeholder>
          <w:showingPlcHdr/>
          <w:text/>
        </w:sdtPr>
        <w:sdtEndPr/>
        <w:sdtContent>
          <w:r w:rsidRPr="001F3E84">
            <w:rPr>
              <w:rStyle w:val="PlaceholderText"/>
              <w:sz w:val="22"/>
              <w:szCs w:val="22"/>
            </w:rPr>
            <w:t>Click or tap here to enter text.</w:t>
          </w:r>
        </w:sdtContent>
      </w:sdt>
      <w:r w:rsidRPr="001F3E84">
        <w:rPr>
          <w:sz w:val="22"/>
          <w:szCs w:val="22"/>
        </w:rPr>
        <w:tab/>
        <w:t xml:space="preserve">                                           </w:t>
      </w:r>
    </w:p>
    <w:p w14:paraId="42511F61" w14:textId="77777777" w:rsidR="00B26013" w:rsidRPr="001F3E84" w:rsidRDefault="00B26013" w:rsidP="002429E0">
      <w:pPr>
        <w:pBdr>
          <w:top w:val="single" w:sz="4" w:space="1" w:color="auto"/>
          <w:left w:val="single" w:sz="4" w:space="4" w:color="auto"/>
          <w:bottom w:val="single" w:sz="4" w:space="9" w:color="auto"/>
          <w:right w:val="single" w:sz="4" w:space="4" w:color="auto"/>
          <w:between w:val="single" w:sz="4" w:space="1" w:color="auto"/>
        </w:pBdr>
        <w:spacing w:line="276" w:lineRule="auto"/>
        <w:rPr>
          <w:sz w:val="22"/>
          <w:szCs w:val="22"/>
        </w:rPr>
      </w:pPr>
      <w:r w:rsidRPr="001F3E84">
        <w:rPr>
          <w:sz w:val="22"/>
          <w:szCs w:val="22"/>
        </w:rPr>
        <w:t>3.2 Please enclose or reference any attachments, brochures or marketing that you currently use to help explain what you do.</w:t>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t xml:space="preserve">                                                                       </w:t>
      </w:r>
      <w:sdt>
        <w:sdtPr>
          <w:rPr>
            <w:sz w:val="22"/>
            <w:szCs w:val="22"/>
          </w:rPr>
          <w:alias w:val="Tell us what additional information you are enclosing with your EoI"/>
          <w:tag w:val="Tell us what additional information you are enclosing with your EoI"/>
          <w:id w:val="436105064"/>
          <w:placeholder>
            <w:docPart w:val="485DBCDB939F4726826E5B945A28905D"/>
          </w:placeholder>
          <w:showingPlcHdr/>
          <w:text/>
        </w:sdtPr>
        <w:sdtEndPr/>
        <w:sdtContent>
          <w:r w:rsidRPr="001F3E84">
            <w:rPr>
              <w:rStyle w:val="PlaceholderText"/>
              <w:sz w:val="22"/>
              <w:szCs w:val="22"/>
            </w:rPr>
            <w:t>Click or tap here to enter text.</w:t>
          </w:r>
        </w:sdtContent>
      </w:sdt>
      <w:r w:rsidRPr="001F3E84">
        <w:rPr>
          <w:sz w:val="22"/>
          <w:szCs w:val="22"/>
        </w:rPr>
        <w:tab/>
      </w:r>
      <w:r w:rsidRPr="001F3E84">
        <w:rPr>
          <w:sz w:val="22"/>
          <w:szCs w:val="22"/>
        </w:rPr>
        <w:tab/>
      </w:r>
      <w:r w:rsidR="00A63908">
        <w:rPr>
          <w:sz w:val="22"/>
          <w:szCs w:val="22"/>
        </w:rPr>
        <w:tab/>
      </w:r>
      <w:r w:rsidR="00A63908">
        <w:rPr>
          <w:sz w:val="22"/>
          <w:szCs w:val="22"/>
        </w:rPr>
        <w:tab/>
      </w:r>
      <w:r w:rsidR="00A63908">
        <w:rPr>
          <w:sz w:val="22"/>
          <w:szCs w:val="22"/>
        </w:rPr>
        <w:tab/>
      </w:r>
      <w:r w:rsidR="00A63908">
        <w:rPr>
          <w:sz w:val="22"/>
          <w:szCs w:val="22"/>
        </w:rPr>
        <w:tab/>
      </w:r>
      <w:r w:rsidR="00A63908">
        <w:rPr>
          <w:sz w:val="22"/>
          <w:szCs w:val="22"/>
        </w:rPr>
        <w:tab/>
      </w:r>
      <w:r w:rsidR="00A63908">
        <w:rPr>
          <w:sz w:val="22"/>
          <w:szCs w:val="22"/>
        </w:rPr>
        <w:tab/>
      </w:r>
      <w:r w:rsidR="00A63908">
        <w:rPr>
          <w:sz w:val="22"/>
          <w:szCs w:val="22"/>
        </w:rPr>
        <w:tab/>
      </w:r>
      <w:r w:rsidR="00A63908">
        <w:rPr>
          <w:sz w:val="22"/>
          <w:szCs w:val="22"/>
        </w:rPr>
        <w:tab/>
      </w:r>
      <w:r w:rsidR="00A63908">
        <w:rPr>
          <w:sz w:val="22"/>
          <w:szCs w:val="22"/>
        </w:rPr>
        <w:tab/>
      </w:r>
    </w:p>
    <w:p w14:paraId="3D2DA7BA" w14:textId="77777777" w:rsidR="00B26013" w:rsidRPr="001F3E84" w:rsidRDefault="00B26013" w:rsidP="002429E0">
      <w:pPr>
        <w:pBdr>
          <w:top w:val="single" w:sz="4" w:space="1" w:color="auto"/>
          <w:left w:val="single" w:sz="4" w:space="4" w:color="auto"/>
          <w:bottom w:val="single" w:sz="4" w:space="9" w:color="auto"/>
          <w:right w:val="single" w:sz="4" w:space="4" w:color="auto"/>
          <w:between w:val="single" w:sz="4" w:space="1" w:color="auto"/>
        </w:pBdr>
        <w:spacing w:line="276" w:lineRule="auto"/>
        <w:rPr>
          <w:sz w:val="22"/>
          <w:szCs w:val="22"/>
        </w:rPr>
      </w:pPr>
      <w:r w:rsidRPr="001F3E84">
        <w:rPr>
          <w:sz w:val="22"/>
          <w:szCs w:val="22"/>
        </w:rPr>
        <w:t xml:space="preserve">3.3 List any other organisations that </w:t>
      </w:r>
      <w:r w:rsidR="002060B6" w:rsidRPr="001F3E84">
        <w:rPr>
          <w:sz w:val="22"/>
          <w:szCs w:val="22"/>
        </w:rPr>
        <w:t>you’re</w:t>
      </w:r>
      <w:r w:rsidRPr="001F3E84">
        <w:rPr>
          <w:sz w:val="22"/>
          <w:szCs w:val="22"/>
        </w:rPr>
        <w:t xml:space="preserve"> Organisation or group is affiliated to or work with or any other organisations who are delivering the same or similar projects in your area;</w:t>
      </w:r>
      <w:r w:rsidRPr="001F3E84">
        <w:rPr>
          <w:sz w:val="22"/>
          <w:szCs w:val="22"/>
        </w:rPr>
        <w:tab/>
      </w:r>
      <w:r w:rsidRPr="001F3E84">
        <w:rPr>
          <w:sz w:val="22"/>
          <w:szCs w:val="22"/>
        </w:rPr>
        <w:tab/>
      </w:r>
      <w:r w:rsidRPr="001F3E84">
        <w:rPr>
          <w:sz w:val="22"/>
          <w:szCs w:val="22"/>
        </w:rPr>
        <w:tab/>
      </w:r>
      <w:r w:rsidRPr="001F3E84">
        <w:rPr>
          <w:sz w:val="22"/>
          <w:szCs w:val="22"/>
        </w:rPr>
        <w:tab/>
        <w:t xml:space="preserve">         </w:t>
      </w:r>
      <w:sdt>
        <w:sdtPr>
          <w:rPr>
            <w:sz w:val="22"/>
            <w:szCs w:val="22"/>
          </w:rPr>
          <w:alias w:val="Tell us what other organisations/groups you are affiliated to here"/>
          <w:tag w:val="Tell us what other organisations/groups you are affiliated to here"/>
          <w:id w:val="890306274"/>
          <w:placeholder>
            <w:docPart w:val="AFE4632B1E2A47738E13AD3372D905D6"/>
          </w:placeholder>
          <w:showingPlcHdr/>
          <w:text/>
        </w:sdtPr>
        <w:sdtEndPr/>
        <w:sdtContent>
          <w:r w:rsidRPr="001F3E84">
            <w:rPr>
              <w:rStyle w:val="PlaceholderText"/>
              <w:sz w:val="22"/>
              <w:szCs w:val="22"/>
            </w:rPr>
            <w:t>Click or tap here to enter text.</w:t>
          </w:r>
        </w:sdtContent>
      </w:sdt>
      <w:r w:rsidRPr="001F3E84">
        <w:rPr>
          <w:sz w:val="22"/>
          <w:szCs w:val="22"/>
        </w:rPr>
        <w:tab/>
        <w:t xml:space="preserve">                            </w:t>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r>
      <w:r w:rsidRPr="001F3E84">
        <w:rPr>
          <w:sz w:val="22"/>
          <w:szCs w:val="22"/>
        </w:rPr>
        <w:tab/>
        <w:t xml:space="preserve">          </w:t>
      </w:r>
    </w:p>
    <w:p w14:paraId="1B885C18" w14:textId="77777777" w:rsidR="00B26013" w:rsidRPr="00A63908" w:rsidRDefault="00B26013" w:rsidP="002429E0">
      <w:pPr>
        <w:pBdr>
          <w:top w:val="single" w:sz="4" w:space="1" w:color="auto"/>
          <w:left w:val="single" w:sz="4" w:space="4" w:color="auto"/>
          <w:bottom w:val="single" w:sz="4" w:space="9" w:color="auto"/>
          <w:right w:val="single" w:sz="4" w:space="4" w:color="auto"/>
          <w:between w:val="single" w:sz="4" w:space="1" w:color="auto"/>
        </w:pBdr>
        <w:spacing w:line="276" w:lineRule="auto"/>
        <w:rPr>
          <w:sz w:val="22"/>
          <w:szCs w:val="22"/>
        </w:rPr>
      </w:pPr>
      <w:r w:rsidRPr="00A63908">
        <w:rPr>
          <w:sz w:val="22"/>
          <w:szCs w:val="22"/>
        </w:rPr>
        <w:t>3.4 If you already operate a project or activity, where is it currently based and is it different to this project proposal?  Please describe any relevant experience here that supports your project proposal.</w:t>
      </w:r>
      <w:r w:rsidRPr="00A63908">
        <w:rPr>
          <w:sz w:val="22"/>
          <w:szCs w:val="22"/>
        </w:rPr>
        <w:tab/>
      </w:r>
      <w:r w:rsidRPr="00A63908">
        <w:rPr>
          <w:sz w:val="22"/>
          <w:szCs w:val="22"/>
        </w:rPr>
        <w:tab/>
      </w:r>
      <w:r w:rsidR="009B4459" w:rsidRPr="00A63908">
        <w:rPr>
          <w:sz w:val="22"/>
          <w:szCs w:val="22"/>
        </w:rPr>
        <w:t xml:space="preserve">             </w:t>
      </w:r>
      <w:r w:rsidRPr="00A63908">
        <w:rPr>
          <w:sz w:val="22"/>
          <w:szCs w:val="22"/>
        </w:rPr>
        <w:t xml:space="preserve">         </w:t>
      </w:r>
      <w:sdt>
        <w:sdtPr>
          <w:rPr>
            <w:sz w:val="22"/>
            <w:szCs w:val="22"/>
          </w:rPr>
          <w:id w:val="1053509244"/>
          <w:placeholder>
            <w:docPart w:val="8881AE8B685F424CBBA98B8E25D39F44"/>
          </w:placeholder>
          <w:showingPlcHdr/>
          <w:text/>
        </w:sdtPr>
        <w:sdtEndPr/>
        <w:sdtContent>
          <w:r w:rsidRPr="00A63908">
            <w:rPr>
              <w:rStyle w:val="PlaceholderText"/>
              <w:sz w:val="22"/>
              <w:szCs w:val="22"/>
            </w:rPr>
            <w:t>Click or tap here to enter text.</w:t>
          </w:r>
        </w:sdtContent>
      </w:sdt>
      <w:r w:rsidRPr="00A63908">
        <w:rPr>
          <w:sz w:val="22"/>
          <w:szCs w:val="22"/>
        </w:rPr>
        <w:t xml:space="preserve">           </w:t>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t xml:space="preserve">  </w:t>
      </w:r>
    </w:p>
    <w:p w14:paraId="5941D02C" w14:textId="77777777" w:rsidR="00C90083" w:rsidRDefault="007F298D" w:rsidP="002429E0">
      <w:pPr>
        <w:pBdr>
          <w:top w:val="single" w:sz="4" w:space="1" w:color="auto"/>
          <w:left w:val="single" w:sz="4" w:space="4" w:color="auto"/>
          <w:bottom w:val="single" w:sz="4" w:space="9" w:color="auto"/>
          <w:right w:val="single" w:sz="4" w:space="4" w:color="auto"/>
          <w:between w:val="single" w:sz="4" w:space="1" w:color="auto"/>
        </w:pBdr>
        <w:spacing w:line="276" w:lineRule="auto"/>
        <w:rPr>
          <w:i/>
          <w:sz w:val="22"/>
          <w:szCs w:val="22"/>
        </w:rPr>
      </w:pPr>
      <w:r>
        <w:rPr>
          <w:sz w:val="22"/>
          <w:szCs w:val="22"/>
        </w:rPr>
        <w:t xml:space="preserve">3.5 If you are looking to enhance/ change a building that you currently occupy please confirm if this is leasehold or freehold? If Leasehold please confirm the length of your lease and whether you lease the whole building or part?  </w:t>
      </w:r>
      <w:r w:rsidRPr="002429E0">
        <w:rPr>
          <w:i/>
          <w:sz w:val="22"/>
          <w:szCs w:val="22"/>
        </w:rPr>
        <w:t>Have you discussed this with your landlord?  Evidence that the landlord consents to any works undertaken will be required as part of the full application process</w:t>
      </w:r>
    </w:p>
    <w:p w14:paraId="4CDBFE73" w14:textId="77777777" w:rsidR="00C90083" w:rsidRDefault="005A2086" w:rsidP="002429E0">
      <w:pPr>
        <w:pBdr>
          <w:top w:val="single" w:sz="4" w:space="1" w:color="auto"/>
          <w:left w:val="single" w:sz="4" w:space="4" w:color="auto"/>
          <w:bottom w:val="single" w:sz="4" w:space="9" w:color="auto"/>
          <w:right w:val="single" w:sz="4" w:space="4" w:color="auto"/>
          <w:between w:val="single" w:sz="4" w:space="1" w:color="auto"/>
        </w:pBdr>
        <w:spacing w:line="276" w:lineRule="auto"/>
        <w:rPr>
          <w:sz w:val="22"/>
          <w:szCs w:val="22"/>
        </w:rPr>
      </w:pPr>
      <w:sdt>
        <w:sdtPr>
          <w:rPr>
            <w:sz w:val="22"/>
            <w:szCs w:val="22"/>
          </w:rPr>
          <w:id w:val="1128599125"/>
          <w:placeholder>
            <w:docPart w:val="A9D4F9F6E2A34FDF8FF0332EF8890E41"/>
          </w:placeholder>
          <w:showingPlcHdr/>
          <w:text/>
        </w:sdtPr>
        <w:sdtEndPr/>
        <w:sdtContent>
          <w:r w:rsidR="00C90083" w:rsidRPr="00A63908">
            <w:rPr>
              <w:rStyle w:val="PlaceholderText"/>
              <w:sz w:val="22"/>
              <w:szCs w:val="22"/>
            </w:rPr>
            <w:t>Click or tap here to enter text.</w:t>
          </w:r>
        </w:sdtContent>
      </w:sdt>
      <w:r w:rsidR="00C90083" w:rsidRPr="00A63908">
        <w:rPr>
          <w:sz w:val="22"/>
          <w:szCs w:val="22"/>
        </w:rPr>
        <w:t xml:space="preserve"> </w:t>
      </w:r>
    </w:p>
    <w:p w14:paraId="2EBD7325" w14:textId="77777777" w:rsidR="00623904" w:rsidRDefault="00623904" w:rsidP="00B26013"/>
    <w:p w14:paraId="34F72577" w14:textId="3B3CCF66" w:rsidR="009B4459" w:rsidRPr="00A63908" w:rsidRDefault="009B4459" w:rsidP="009B4459">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b/>
          <w:sz w:val="22"/>
          <w:szCs w:val="22"/>
        </w:rPr>
      </w:pPr>
      <w:r w:rsidRPr="00A63908">
        <w:rPr>
          <w:b/>
          <w:sz w:val="22"/>
          <w:szCs w:val="22"/>
        </w:rPr>
        <w:t xml:space="preserve">4. Your </w:t>
      </w:r>
      <w:r w:rsidR="005A0A57">
        <w:rPr>
          <w:b/>
          <w:sz w:val="22"/>
          <w:szCs w:val="22"/>
        </w:rPr>
        <w:t>Capital Hub Grant</w:t>
      </w:r>
      <w:r w:rsidRPr="00A63908">
        <w:rPr>
          <w:b/>
          <w:sz w:val="22"/>
          <w:szCs w:val="22"/>
        </w:rPr>
        <w:t xml:space="preserve"> </w:t>
      </w:r>
      <w:r w:rsidR="005A0A57">
        <w:rPr>
          <w:b/>
          <w:sz w:val="22"/>
          <w:szCs w:val="22"/>
        </w:rPr>
        <w:t xml:space="preserve">Scheme </w:t>
      </w:r>
      <w:r w:rsidR="002429E0">
        <w:rPr>
          <w:b/>
          <w:sz w:val="22"/>
          <w:szCs w:val="22"/>
        </w:rPr>
        <w:t>P</w:t>
      </w:r>
      <w:r w:rsidRPr="00A63908">
        <w:rPr>
          <w:b/>
          <w:sz w:val="22"/>
          <w:szCs w:val="22"/>
        </w:rPr>
        <w:t>roject Proposal</w:t>
      </w:r>
    </w:p>
    <w:p w14:paraId="0865039A" w14:textId="77777777" w:rsidR="009B4459" w:rsidRPr="00A63908" w:rsidRDefault="009B4459" w:rsidP="009B4459">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b/>
          <w:sz w:val="22"/>
          <w:szCs w:val="22"/>
        </w:rPr>
      </w:pPr>
      <w:r w:rsidRPr="00A63908">
        <w:rPr>
          <w:b/>
          <w:sz w:val="22"/>
          <w:szCs w:val="22"/>
        </w:rPr>
        <w:t>Tell us about your project proposals.  What does it aim to deliver, to who, why, what linkages are there, what evidence of community support do you have</w:t>
      </w:r>
      <w:r w:rsidR="001E748E" w:rsidRPr="00A63908">
        <w:rPr>
          <w:b/>
          <w:sz w:val="22"/>
          <w:szCs w:val="22"/>
        </w:rPr>
        <w:t xml:space="preserve">?  </w:t>
      </w:r>
      <w:r w:rsidRPr="00A63908">
        <w:rPr>
          <w:b/>
          <w:sz w:val="22"/>
          <w:szCs w:val="22"/>
        </w:rPr>
        <w:t>What will the benefits be and future plans and outcomes?</w:t>
      </w:r>
      <w:r w:rsidR="005A0A57">
        <w:rPr>
          <w:b/>
          <w:sz w:val="22"/>
          <w:szCs w:val="22"/>
        </w:rPr>
        <w:t xml:space="preserve"> </w:t>
      </w:r>
      <w:r w:rsidR="005A0A57" w:rsidRPr="002429E0">
        <w:rPr>
          <w:i/>
          <w:sz w:val="22"/>
          <w:szCs w:val="22"/>
        </w:rPr>
        <w:t>Please ensure this is linked to the grant aims, outcomes and core criteria, full details can be found within the grant information leaflet</w:t>
      </w:r>
    </w:p>
    <w:p w14:paraId="2647D55B" w14:textId="77777777" w:rsidR="009B4459" w:rsidRPr="00A63908" w:rsidRDefault="005A2086" w:rsidP="009B4459">
      <w:pPr>
        <w:pBdr>
          <w:top w:val="single" w:sz="4" w:space="1" w:color="auto"/>
          <w:left w:val="single" w:sz="4" w:space="4" w:color="auto"/>
          <w:bottom w:val="single" w:sz="4" w:space="1" w:color="auto"/>
          <w:right w:val="single" w:sz="4" w:space="4" w:color="auto"/>
          <w:between w:val="single" w:sz="4" w:space="1" w:color="auto"/>
        </w:pBdr>
        <w:spacing w:line="276" w:lineRule="auto"/>
        <w:rPr>
          <w:sz w:val="22"/>
          <w:szCs w:val="22"/>
        </w:rPr>
      </w:pPr>
      <w:sdt>
        <w:sdtPr>
          <w:rPr>
            <w:sz w:val="22"/>
            <w:szCs w:val="22"/>
          </w:rPr>
          <w:alias w:val="Please give details here"/>
          <w:tag w:val="Please give details here"/>
          <w:id w:val="-1813239460"/>
          <w:placeholder>
            <w:docPart w:val="DB2A67CAFA94451F9053EFDCF49B9BF4"/>
          </w:placeholder>
          <w:showingPlcHdr/>
          <w:text/>
        </w:sdtPr>
        <w:sdtEndPr/>
        <w:sdtContent>
          <w:r w:rsidR="009B4459" w:rsidRPr="00A63908">
            <w:rPr>
              <w:rStyle w:val="PlaceholderText"/>
              <w:sz w:val="22"/>
              <w:szCs w:val="22"/>
            </w:rPr>
            <w:t>Click or tap here to enter text.</w:t>
          </w:r>
        </w:sdtContent>
      </w:sdt>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p>
    <w:p w14:paraId="2CD0D68E" w14:textId="77777777" w:rsidR="004D07D6" w:rsidRDefault="004D07D6" w:rsidP="00B26013"/>
    <w:p w14:paraId="62C3DEE6" w14:textId="77777777" w:rsidR="004D07D6" w:rsidRPr="00A63908" w:rsidRDefault="004D07D6" w:rsidP="004D07D6">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line="276" w:lineRule="auto"/>
        <w:rPr>
          <w:b/>
          <w:sz w:val="22"/>
          <w:szCs w:val="22"/>
        </w:rPr>
      </w:pPr>
      <w:r w:rsidRPr="00A63908">
        <w:rPr>
          <w:b/>
          <w:sz w:val="22"/>
          <w:szCs w:val="22"/>
        </w:rPr>
        <w:t>5. To achieve this, how much will your idea cost/ how much grant fu</w:t>
      </w:r>
      <w:r w:rsidR="00A63908">
        <w:rPr>
          <w:b/>
          <w:sz w:val="22"/>
          <w:szCs w:val="22"/>
        </w:rPr>
        <w:t>nding will you be applying for?</w:t>
      </w:r>
      <w:r w:rsidR="009B4459" w:rsidRPr="00A63908">
        <w:rPr>
          <w:b/>
          <w:sz w:val="22"/>
          <w:szCs w:val="22"/>
        </w:rPr>
        <w:t xml:space="preserve"> </w:t>
      </w:r>
      <w:r w:rsidRPr="00A63908">
        <w:rPr>
          <w:sz w:val="22"/>
          <w:szCs w:val="22"/>
        </w:rPr>
        <w:t>This should be a high</w:t>
      </w:r>
      <w:r w:rsidR="00A63908">
        <w:rPr>
          <w:sz w:val="22"/>
          <w:szCs w:val="22"/>
        </w:rPr>
        <w:t>-</w:t>
      </w:r>
      <w:r w:rsidRPr="00A63908">
        <w:rPr>
          <w:sz w:val="22"/>
          <w:szCs w:val="22"/>
        </w:rPr>
        <w:t>level summary linked to proposals above.  Consider development costs, design fees, capital proposals and revenue costs, as examples, also please note that this grant scheme covers capital costs only) total costs and grant funding being applied for</w:t>
      </w:r>
      <w:r w:rsidRPr="00A63908">
        <w:rPr>
          <w:sz w:val="22"/>
          <w:szCs w:val="22"/>
        </w:rPr>
        <w:tab/>
      </w:r>
    </w:p>
    <w:p w14:paraId="0F4B0B2E" w14:textId="77777777" w:rsidR="004D07D6" w:rsidRDefault="004D07D6" w:rsidP="004D07D6">
      <w:pPr>
        <w:pBdr>
          <w:top w:val="single" w:sz="4" w:space="1" w:color="auto"/>
          <w:left w:val="single" w:sz="4" w:space="4" w:color="auto"/>
          <w:bottom w:val="single" w:sz="4" w:space="1" w:color="auto"/>
          <w:right w:val="single" w:sz="4" w:space="4" w:color="auto"/>
          <w:between w:val="single" w:sz="4" w:space="1" w:color="auto"/>
        </w:pBdr>
        <w:spacing w:line="276" w:lineRule="auto"/>
      </w:pPr>
      <w:r>
        <w:t xml:space="preserve">Activity:  </w:t>
      </w:r>
      <w:sdt>
        <w:sdtPr>
          <w:id w:val="1483507625"/>
          <w:placeholder>
            <w:docPart w:val="58ED9C79D32A4252A78E3C4A61E0E911"/>
          </w:placeholder>
          <w:showingPlcHdr/>
          <w:text/>
        </w:sdtPr>
        <w:sdtEndPr/>
        <w:sdtContent>
          <w:r w:rsidRPr="0021021A">
            <w:rPr>
              <w:rStyle w:val="PlaceholderText"/>
            </w:rPr>
            <w:t>Click or tap here to enter text.</w:t>
          </w:r>
        </w:sdtContent>
      </w:sdt>
      <w:r>
        <w:t xml:space="preserve">                        Cost:    </w:t>
      </w:r>
      <w:sdt>
        <w:sdtPr>
          <w:id w:val="-520710627"/>
          <w:placeholder>
            <w:docPart w:val="07B2B7DF425B45628101BDAA16FDBD01"/>
          </w:placeholder>
          <w:showingPlcHdr/>
          <w:text/>
        </w:sdtPr>
        <w:sdtEndPr/>
        <w:sdtContent>
          <w:r w:rsidRPr="0021021A">
            <w:rPr>
              <w:rStyle w:val="PlaceholderText"/>
            </w:rPr>
            <w:t>Click or tap here to enter text.</w:t>
          </w:r>
        </w:sdtContent>
      </w:sdt>
      <w:r>
        <w:t xml:space="preserve">         </w:t>
      </w:r>
      <w:r>
        <w:tab/>
        <w:t xml:space="preserve">     </w:t>
      </w:r>
    </w:p>
    <w:p w14:paraId="4CF88D39" w14:textId="77777777" w:rsidR="004D07D6" w:rsidRDefault="004D07D6" w:rsidP="004D07D6">
      <w:pPr>
        <w:pBdr>
          <w:top w:val="single" w:sz="4" w:space="1" w:color="auto"/>
          <w:left w:val="single" w:sz="4" w:space="4" w:color="auto"/>
          <w:bottom w:val="single" w:sz="4" w:space="1" w:color="auto"/>
          <w:right w:val="single" w:sz="4" w:space="4" w:color="auto"/>
          <w:between w:val="single" w:sz="4" w:space="1" w:color="auto"/>
        </w:pBdr>
        <w:spacing w:line="276" w:lineRule="auto"/>
      </w:pPr>
      <w:r>
        <w:t xml:space="preserve">Activity:  </w:t>
      </w:r>
      <w:sdt>
        <w:sdtPr>
          <w:id w:val="-191464678"/>
          <w:placeholder>
            <w:docPart w:val="AF49256277C24E2A8F19A52C6625007F"/>
          </w:placeholder>
          <w:showingPlcHdr/>
          <w:text/>
        </w:sdtPr>
        <w:sdtEndPr/>
        <w:sdtContent>
          <w:r w:rsidRPr="0021021A">
            <w:rPr>
              <w:rStyle w:val="PlaceholderText"/>
            </w:rPr>
            <w:t>Click or tap here to enter text.</w:t>
          </w:r>
        </w:sdtContent>
      </w:sdt>
      <w:r>
        <w:t xml:space="preserve">                        Cost:    </w:t>
      </w:r>
      <w:sdt>
        <w:sdtPr>
          <w:id w:val="-353504"/>
          <w:placeholder>
            <w:docPart w:val="AF49256277C24E2A8F19A52C6625007F"/>
          </w:placeholder>
          <w:showingPlcHdr/>
          <w:text/>
        </w:sdtPr>
        <w:sdtEndPr/>
        <w:sdtContent>
          <w:r w:rsidR="00121121" w:rsidRPr="0021021A">
            <w:rPr>
              <w:rStyle w:val="PlaceholderText"/>
            </w:rPr>
            <w:t>Click or tap here to enter text.</w:t>
          </w:r>
        </w:sdtContent>
      </w:sdt>
      <w:r>
        <w:t xml:space="preserve">         </w:t>
      </w:r>
      <w:r>
        <w:tab/>
        <w:t xml:space="preserve">     </w:t>
      </w:r>
    </w:p>
    <w:p w14:paraId="764E8F4F" w14:textId="77777777" w:rsidR="004D07D6" w:rsidRDefault="004D07D6" w:rsidP="004D07D6">
      <w:pPr>
        <w:pBdr>
          <w:top w:val="single" w:sz="4" w:space="1" w:color="auto"/>
          <w:left w:val="single" w:sz="4" w:space="4" w:color="auto"/>
          <w:bottom w:val="single" w:sz="4" w:space="1" w:color="auto"/>
          <w:right w:val="single" w:sz="4" w:space="4" w:color="auto"/>
          <w:between w:val="single" w:sz="4" w:space="1" w:color="auto"/>
        </w:pBdr>
        <w:spacing w:line="276" w:lineRule="auto"/>
      </w:pPr>
      <w:r>
        <w:t xml:space="preserve">Activity:  </w:t>
      </w:r>
      <w:sdt>
        <w:sdtPr>
          <w:id w:val="-1844229669"/>
          <w:placeholder>
            <w:docPart w:val="DF8D1EBE120E4966994C923FF10CA20E"/>
          </w:placeholder>
          <w:showingPlcHdr/>
          <w:text/>
        </w:sdtPr>
        <w:sdtEndPr/>
        <w:sdtContent>
          <w:r w:rsidRPr="0021021A">
            <w:rPr>
              <w:rStyle w:val="PlaceholderText"/>
            </w:rPr>
            <w:t>Click or tap here to enter text.</w:t>
          </w:r>
        </w:sdtContent>
      </w:sdt>
      <w:r>
        <w:t xml:space="preserve">                        Cost:    </w:t>
      </w:r>
      <w:sdt>
        <w:sdtPr>
          <w:id w:val="-1460877260"/>
          <w:placeholder>
            <w:docPart w:val="DF8D1EBE120E4966994C923FF10CA20E"/>
          </w:placeholder>
          <w:showingPlcHdr/>
          <w:text/>
        </w:sdtPr>
        <w:sdtEndPr/>
        <w:sdtContent>
          <w:r w:rsidR="00121121" w:rsidRPr="0021021A">
            <w:rPr>
              <w:rStyle w:val="PlaceholderText"/>
            </w:rPr>
            <w:t>Click or tap here to enter text.</w:t>
          </w:r>
        </w:sdtContent>
      </w:sdt>
      <w:r>
        <w:t xml:space="preserve">         </w:t>
      </w:r>
      <w:r>
        <w:tab/>
        <w:t xml:space="preserve">     </w:t>
      </w:r>
    </w:p>
    <w:p w14:paraId="3EDCAE1B" w14:textId="77777777" w:rsidR="004D07D6" w:rsidRDefault="004D07D6" w:rsidP="004D07D6">
      <w:pPr>
        <w:pBdr>
          <w:top w:val="single" w:sz="4" w:space="1" w:color="auto"/>
          <w:left w:val="single" w:sz="4" w:space="4" w:color="auto"/>
          <w:bottom w:val="single" w:sz="4" w:space="1" w:color="auto"/>
          <w:right w:val="single" w:sz="4" w:space="4" w:color="auto"/>
          <w:between w:val="single" w:sz="4" w:space="1" w:color="auto"/>
        </w:pBdr>
        <w:spacing w:line="276" w:lineRule="auto"/>
      </w:pPr>
      <w:r>
        <w:t xml:space="preserve">Activity:  </w:t>
      </w:r>
      <w:sdt>
        <w:sdtPr>
          <w:id w:val="-1391269218"/>
          <w:placeholder>
            <w:docPart w:val="A383830AFDC5444696C18EBE115336C0"/>
          </w:placeholder>
          <w:showingPlcHdr/>
          <w:text/>
        </w:sdtPr>
        <w:sdtEndPr/>
        <w:sdtContent>
          <w:r w:rsidRPr="0021021A">
            <w:rPr>
              <w:rStyle w:val="PlaceholderText"/>
            </w:rPr>
            <w:t>Click or tap here to enter text.</w:t>
          </w:r>
        </w:sdtContent>
      </w:sdt>
      <w:r>
        <w:t xml:space="preserve">                        Cost:    </w:t>
      </w:r>
      <w:sdt>
        <w:sdtPr>
          <w:id w:val="452442722"/>
          <w:placeholder>
            <w:docPart w:val="A383830AFDC5444696C18EBE115336C0"/>
          </w:placeholder>
          <w:showingPlcHdr/>
          <w:text/>
        </w:sdtPr>
        <w:sdtEndPr/>
        <w:sdtContent>
          <w:r w:rsidR="00121121" w:rsidRPr="0021021A">
            <w:rPr>
              <w:rStyle w:val="PlaceholderText"/>
            </w:rPr>
            <w:t>Click or tap here to enter text.</w:t>
          </w:r>
        </w:sdtContent>
      </w:sdt>
      <w:r>
        <w:t xml:space="preserve">         </w:t>
      </w:r>
      <w:r>
        <w:tab/>
        <w:t xml:space="preserve">     </w:t>
      </w:r>
    </w:p>
    <w:p w14:paraId="33100492" w14:textId="77777777" w:rsidR="004D07D6" w:rsidRDefault="004D07D6" w:rsidP="004D07D6">
      <w:pPr>
        <w:pBdr>
          <w:top w:val="single" w:sz="4" w:space="1" w:color="auto"/>
          <w:left w:val="single" w:sz="4" w:space="4" w:color="auto"/>
          <w:bottom w:val="single" w:sz="4" w:space="1" w:color="auto"/>
          <w:right w:val="single" w:sz="4" w:space="4" w:color="auto"/>
          <w:between w:val="single" w:sz="4" w:space="1" w:color="auto"/>
        </w:pBdr>
        <w:spacing w:line="276" w:lineRule="auto"/>
      </w:pPr>
      <w:r>
        <w:t xml:space="preserve">Activity:  </w:t>
      </w:r>
      <w:sdt>
        <w:sdtPr>
          <w:id w:val="-801611234"/>
          <w:placeholder>
            <w:docPart w:val="8801075B135849ED9324C8BF6691B5A5"/>
          </w:placeholder>
          <w:showingPlcHdr/>
          <w:text/>
        </w:sdtPr>
        <w:sdtEndPr/>
        <w:sdtContent>
          <w:r w:rsidRPr="0021021A">
            <w:rPr>
              <w:rStyle w:val="PlaceholderText"/>
            </w:rPr>
            <w:t>Click or tap here to enter text.</w:t>
          </w:r>
        </w:sdtContent>
      </w:sdt>
      <w:r>
        <w:t xml:space="preserve">                        Cost:    </w:t>
      </w:r>
      <w:sdt>
        <w:sdtPr>
          <w:id w:val="1602527631"/>
          <w:placeholder>
            <w:docPart w:val="8801075B135849ED9324C8BF6691B5A5"/>
          </w:placeholder>
          <w:showingPlcHdr/>
          <w:text/>
        </w:sdtPr>
        <w:sdtEndPr/>
        <w:sdtContent>
          <w:r w:rsidR="00121121" w:rsidRPr="0021021A">
            <w:rPr>
              <w:rStyle w:val="PlaceholderText"/>
            </w:rPr>
            <w:t>Click or tap here to enter text.</w:t>
          </w:r>
        </w:sdtContent>
      </w:sdt>
      <w:r>
        <w:t xml:space="preserve">         </w:t>
      </w:r>
      <w:r>
        <w:tab/>
        <w:t xml:space="preserve">     </w:t>
      </w:r>
    </w:p>
    <w:p w14:paraId="088C28D0" w14:textId="77777777" w:rsidR="004D07D6" w:rsidRDefault="004D07D6" w:rsidP="004D07D6">
      <w:pPr>
        <w:pBdr>
          <w:top w:val="single" w:sz="4" w:space="1" w:color="auto"/>
          <w:left w:val="single" w:sz="4" w:space="4" w:color="auto"/>
          <w:bottom w:val="single" w:sz="4" w:space="1" w:color="auto"/>
          <w:right w:val="single" w:sz="4" w:space="4" w:color="auto"/>
          <w:between w:val="single" w:sz="4" w:space="1" w:color="auto"/>
        </w:pBdr>
        <w:spacing w:line="276" w:lineRule="auto"/>
      </w:pPr>
      <w:r>
        <w:t xml:space="preserve">Activity:  </w:t>
      </w:r>
      <w:sdt>
        <w:sdtPr>
          <w:id w:val="407501852"/>
          <w:placeholder>
            <w:docPart w:val="FB737CA6579C49EC893CEFA94A1F61A1"/>
          </w:placeholder>
          <w:showingPlcHdr/>
          <w:text/>
        </w:sdtPr>
        <w:sdtEndPr/>
        <w:sdtContent>
          <w:r w:rsidRPr="0021021A">
            <w:rPr>
              <w:rStyle w:val="PlaceholderText"/>
            </w:rPr>
            <w:t>Click or tap here to enter text.</w:t>
          </w:r>
        </w:sdtContent>
      </w:sdt>
      <w:r>
        <w:t xml:space="preserve">                        Cost:    </w:t>
      </w:r>
      <w:sdt>
        <w:sdtPr>
          <w:id w:val="439812630"/>
          <w:placeholder>
            <w:docPart w:val="FB737CA6579C49EC893CEFA94A1F61A1"/>
          </w:placeholder>
          <w:showingPlcHdr/>
          <w:text/>
        </w:sdtPr>
        <w:sdtEndPr/>
        <w:sdtContent>
          <w:r w:rsidR="00121121" w:rsidRPr="0021021A">
            <w:rPr>
              <w:rStyle w:val="PlaceholderText"/>
            </w:rPr>
            <w:t>Click or tap here to enter text.</w:t>
          </w:r>
        </w:sdtContent>
      </w:sdt>
      <w:r>
        <w:t xml:space="preserve">         </w:t>
      </w:r>
      <w:r>
        <w:tab/>
        <w:t xml:space="preserve">     </w:t>
      </w:r>
    </w:p>
    <w:p w14:paraId="040669E4" w14:textId="77777777" w:rsidR="004D07D6" w:rsidRDefault="004D07D6" w:rsidP="004D07D6">
      <w:pPr>
        <w:pBdr>
          <w:top w:val="single" w:sz="4" w:space="1" w:color="auto"/>
          <w:left w:val="single" w:sz="4" w:space="4" w:color="auto"/>
          <w:bottom w:val="single" w:sz="4" w:space="1" w:color="auto"/>
          <w:right w:val="single" w:sz="4" w:space="4" w:color="auto"/>
          <w:between w:val="single" w:sz="4" w:space="1" w:color="auto"/>
        </w:pBdr>
        <w:spacing w:line="276" w:lineRule="auto"/>
      </w:pPr>
      <w:r>
        <w:t xml:space="preserve">Activity:  </w:t>
      </w:r>
      <w:sdt>
        <w:sdtPr>
          <w:id w:val="1497922340"/>
          <w:placeholder>
            <w:docPart w:val="8178C2C58E734BD1870CEC181B5811AA"/>
          </w:placeholder>
          <w:showingPlcHdr/>
          <w:text/>
        </w:sdtPr>
        <w:sdtEndPr/>
        <w:sdtContent>
          <w:r w:rsidRPr="0021021A">
            <w:rPr>
              <w:rStyle w:val="PlaceholderText"/>
            </w:rPr>
            <w:t>Click or tap here to enter text.</w:t>
          </w:r>
        </w:sdtContent>
      </w:sdt>
      <w:r>
        <w:t xml:space="preserve">                        Cost:    </w:t>
      </w:r>
      <w:sdt>
        <w:sdtPr>
          <w:id w:val="1594742120"/>
          <w:placeholder>
            <w:docPart w:val="8178C2C58E734BD1870CEC181B5811AA"/>
          </w:placeholder>
          <w:showingPlcHdr/>
          <w:text/>
        </w:sdtPr>
        <w:sdtEndPr/>
        <w:sdtContent>
          <w:r w:rsidR="00121121" w:rsidRPr="0021021A">
            <w:rPr>
              <w:rStyle w:val="PlaceholderText"/>
            </w:rPr>
            <w:t>Click or tap here to enter text.</w:t>
          </w:r>
        </w:sdtContent>
      </w:sdt>
      <w:r>
        <w:t xml:space="preserve">         </w:t>
      </w:r>
      <w:r>
        <w:tab/>
        <w:t xml:space="preserve">     </w:t>
      </w:r>
    </w:p>
    <w:p w14:paraId="0518F765" w14:textId="77777777" w:rsidR="004D07D6" w:rsidRDefault="004D07D6" w:rsidP="004D07D6">
      <w:pPr>
        <w:pBdr>
          <w:top w:val="single" w:sz="4" w:space="1" w:color="auto"/>
          <w:left w:val="single" w:sz="4" w:space="4" w:color="auto"/>
          <w:bottom w:val="single" w:sz="4" w:space="1" w:color="auto"/>
          <w:right w:val="single" w:sz="4" w:space="4" w:color="auto"/>
          <w:between w:val="single" w:sz="4" w:space="1" w:color="auto"/>
        </w:pBdr>
        <w:spacing w:line="276" w:lineRule="auto"/>
      </w:pPr>
      <w:r>
        <w:t xml:space="preserve">Total Cost:   </w:t>
      </w:r>
      <w:r>
        <w:tab/>
      </w:r>
      <w:r>
        <w:tab/>
      </w:r>
      <w:r>
        <w:tab/>
      </w:r>
      <w:r>
        <w:tab/>
      </w:r>
      <w:r>
        <w:tab/>
      </w:r>
      <w:r>
        <w:tab/>
        <w:t xml:space="preserve">       </w:t>
      </w:r>
      <w:sdt>
        <w:sdtPr>
          <w:id w:val="807516565"/>
          <w:placeholder>
            <w:docPart w:val="47EA0431BA4643E296644CC5E2F1650F"/>
          </w:placeholder>
          <w:showingPlcHdr/>
          <w:text/>
        </w:sdtPr>
        <w:sdtEndPr/>
        <w:sdtContent>
          <w:r w:rsidRPr="0021021A">
            <w:rPr>
              <w:rStyle w:val="PlaceholderText"/>
            </w:rPr>
            <w:t>Click or tap here to enter text.</w:t>
          </w:r>
        </w:sdtContent>
      </w:sdt>
      <w:r>
        <w:t xml:space="preserve">         </w:t>
      </w:r>
      <w:r>
        <w:tab/>
        <w:t xml:space="preserve">     </w:t>
      </w:r>
    </w:p>
    <w:p w14:paraId="29D78D93" w14:textId="77777777" w:rsidR="004D07D6" w:rsidRDefault="004D07D6" w:rsidP="00B26013"/>
    <w:p w14:paraId="4D5EF680" w14:textId="77777777" w:rsidR="009B4459" w:rsidRPr="00A63908" w:rsidRDefault="009B4459" w:rsidP="009B4459">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sz w:val="22"/>
          <w:szCs w:val="22"/>
        </w:rPr>
      </w:pPr>
      <w:r w:rsidRPr="00A63908">
        <w:rPr>
          <w:b/>
          <w:sz w:val="22"/>
          <w:szCs w:val="22"/>
        </w:rPr>
        <w:t xml:space="preserve">6. How will you make the property fit for purpose and ready for your project?  Please indicate the stage of the project?  </w:t>
      </w:r>
      <w:r w:rsidRPr="00A63908">
        <w:rPr>
          <w:sz w:val="22"/>
          <w:szCs w:val="22"/>
        </w:rPr>
        <w:t>Tell us about the stages involved, timescales and experts (architects, quantity surveyor etc.) and formal permissions such as Building Regulations or Planning (as examples).</w:t>
      </w:r>
    </w:p>
    <w:p w14:paraId="4F236BE2" w14:textId="77777777" w:rsidR="009B4459" w:rsidRPr="00A63908" w:rsidRDefault="005A2086" w:rsidP="009B4459">
      <w:pPr>
        <w:pBdr>
          <w:top w:val="single" w:sz="4" w:space="1" w:color="auto"/>
          <w:left w:val="single" w:sz="4" w:space="4" w:color="auto"/>
          <w:bottom w:val="single" w:sz="4" w:space="1" w:color="auto"/>
          <w:right w:val="single" w:sz="4" w:space="4" w:color="auto"/>
          <w:between w:val="single" w:sz="4" w:space="1" w:color="auto"/>
        </w:pBdr>
        <w:spacing w:line="276" w:lineRule="auto"/>
        <w:rPr>
          <w:sz w:val="22"/>
          <w:szCs w:val="22"/>
        </w:rPr>
      </w:pPr>
      <w:sdt>
        <w:sdtPr>
          <w:rPr>
            <w:sz w:val="22"/>
            <w:szCs w:val="22"/>
          </w:rPr>
          <w:alias w:val="Please give details here"/>
          <w:tag w:val="Please give details here"/>
          <w:id w:val="-1157531801"/>
          <w:placeholder>
            <w:docPart w:val="4D811C360D6A4A48A68C52427FD9B74C"/>
          </w:placeholder>
          <w:showingPlcHdr/>
          <w:text/>
        </w:sdtPr>
        <w:sdtEndPr/>
        <w:sdtContent>
          <w:r w:rsidR="009B4459" w:rsidRPr="00A63908">
            <w:rPr>
              <w:rStyle w:val="PlaceholderText"/>
              <w:sz w:val="22"/>
              <w:szCs w:val="22"/>
            </w:rPr>
            <w:t>Click or tap here to enter text.</w:t>
          </w:r>
        </w:sdtContent>
      </w:sdt>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r w:rsidR="009B4459" w:rsidRPr="00A63908">
        <w:rPr>
          <w:sz w:val="22"/>
          <w:szCs w:val="22"/>
        </w:rPr>
        <w:tab/>
      </w:r>
    </w:p>
    <w:p w14:paraId="1CEE9FB6" w14:textId="77777777" w:rsidR="009B4459" w:rsidRDefault="009B4459" w:rsidP="00B26013">
      <w:pPr>
        <w:rPr>
          <w:sz w:val="22"/>
          <w:szCs w:val="22"/>
        </w:rPr>
      </w:pPr>
    </w:p>
    <w:p w14:paraId="0971BE18" w14:textId="77777777" w:rsidR="00A63908" w:rsidRPr="00A63908" w:rsidRDefault="00A63908" w:rsidP="00B26013">
      <w:pPr>
        <w:rPr>
          <w:sz w:val="22"/>
          <w:szCs w:val="22"/>
        </w:rPr>
      </w:pPr>
    </w:p>
    <w:p w14:paraId="6B96624D" w14:textId="77777777" w:rsidR="009B4459" w:rsidRPr="00A63908" w:rsidRDefault="009B4459" w:rsidP="009B4459">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b/>
          <w:sz w:val="22"/>
          <w:szCs w:val="22"/>
        </w:rPr>
      </w:pPr>
      <w:r w:rsidRPr="00A63908">
        <w:rPr>
          <w:b/>
          <w:sz w:val="22"/>
          <w:szCs w:val="22"/>
        </w:rPr>
        <w:t xml:space="preserve">7.  How do you propose to ensure the future of the hub and sustainability?   </w:t>
      </w:r>
      <w:r w:rsidRPr="00A63908">
        <w:rPr>
          <w:b/>
          <w:sz w:val="22"/>
          <w:szCs w:val="22"/>
        </w:rPr>
        <w:tab/>
      </w:r>
      <w:r w:rsidRPr="00A63908">
        <w:rPr>
          <w:b/>
          <w:sz w:val="22"/>
          <w:szCs w:val="22"/>
        </w:rPr>
        <w:tab/>
      </w:r>
      <w:r w:rsidRPr="00A63908">
        <w:rPr>
          <w:b/>
          <w:sz w:val="22"/>
          <w:szCs w:val="22"/>
        </w:rPr>
        <w:tab/>
        <w:t xml:space="preserve"> Keeping in good repair and running</w:t>
      </w:r>
      <w:r w:rsidR="001E748E" w:rsidRPr="00A63908">
        <w:rPr>
          <w:b/>
          <w:sz w:val="22"/>
          <w:szCs w:val="22"/>
        </w:rPr>
        <w:t xml:space="preserve"> e.g. staffing/volunteers.  How will the project be sustainable moving forward e.g. income generation</w:t>
      </w:r>
    </w:p>
    <w:p w14:paraId="03461E09" w14:textId="77777777" w:rsidR="009B4459" w:rsidRDefault="005A2086" w:rsidP="009B4459">
      <w:pPr>
        <w:pBdr>
          <w:top w:val="single" w:sz="4" w:space="1" w:color="auto"/>
          <w:left w:val="single" w:sz="4" w:space="4" w:color="auto"/>
          <w:bottom w:val="single" w:sz="4" w:space="1" w:color="auto"/>
          <w:right w:val="single" w:sz="4" w:space="4" w:color="auto"/>
          <w:between w:val="single" w:sz="4" w:space="1" w:color="auto"/>
        </w:pBdr>
        <w:spacing w:line="276" w:lineRule="auto"/>
      </w:pPr>
      <w:sdt>
        <w:sdtPr>
          <w:alias w:val="Please give details here"/>
          <w:tag w:val="Please give details here"/>
          <w:id w:val="-2020619745"/>
          <w:placeholder>
            <w:docPart w:val="C7818EBBBB0F41FA9785AE4DAC3D64AE"/>
          </w:placeholder>
          <w:showingPlcHdr/>
          <w:text/>
        </w:sdtPr>
        <w:sdtEndPr/>
        <w:sdtContent>
          <w:r w:rsidR="009B4459" w:rsidRPr="00273239">
            <w:rPr>
              <w:rStyle w:val="PlaceholderText"/>
            </w:rPr>
            <w:t>Click or tap here to enter text.</w:t>
          </w:r>
        </w:sdtContent>
      </w:sdt>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r w:rsidR="009B4459">
        <w:tab/>
      </w:r>
    </w:p>
    <w:p w14:paraId="33FAEEB3" w14:textId="77777777" w:rsidR="009B4459" w:rsidRDefault="009B4459" w:rsidP="00B26013"/>
    <w:p w14:paraId="3CA4220C" w14:textId="77777777" w:rsidR="001E748E" w:rsidRPr="00A63908" w:rsidRDefault="001E748E" w:rsidP="001E748E">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b/>
          <w:sz w:val="22"/>
          <w:szCs w:val="22"/>
        </w:rPr>
      </w:pPr>
      <w:r w:rsidRPr="00A63908">
        <w:rPr>
          <w:b/>
          <w:sz w:val="22"/>
          <w:szCs w:val="22"/>
        </w:rPr>
        <w:t xml:space="preserve">8.  What is the identified need for your project proposal?  What evidence / information justifies your project? </w:t>
      </w:r>
    </w:p>
    <w:p w14:paraId="7FBAE8BE" w14:textId="77777777" w:rsidR="001E748E" w:rsidRPr="00A63908" w:rsidRDefault="005A2086" w:rsidP="001E748E">
      <w:pPr>
        <w:pBdr>
          <w:top w:val="single" w:sz="4" w:space="1" w:color="auto"/>
          <w:left w:val="single" w:sz="4" w:space="4" w:color="auto"/>
          <w:bottom w:val="single" w:sz="4" w:space="1" w:color="auto"/>
          <w:right w:val="single" w:sz="4" w:space="4" w:color="auto"/>
          <w:between w:val="single" w:sz="4" w:space="1" w:color="auto"/>
        </w:pBdr>
        <w:spacing w:line="276" w:lineRule="auto"/>
        <w:rPr>
          <w:sz w:val="22"/>
          <w:szCs w:val="22"/>
        </w:rPr>
      </w:pPr>
      <w:sdt>
        <w:sdtPr>
          <w:rPr>
            <w:sz w:val="22"/>
            <w:szCs w:val="22"/>
          </w:rPr>
          <w:alias w:val="Please give details here"/>
          <w:tag w:val="Please give details here"/>
          <w:id w:val="-338700243"/>
          <w:placeholder>
            <w:docPart w:val="754A18A0359E451E9C4229C18D16DC7C"/>
          </w:placeholder>
          <w:showingPlcHdr/>
          <w:text/>
        </w:sdtPr>
        <w:sdtEndPr/>
        <w:sdtContent>
          <w:r w:rsidR="001E748E" w:rsidRPr="00A63908">
            <w:rPr>
              <w:rStyle w:val="PlaceholderText"/>
              <w:sz w:val="22"/>
              <w:szCs w:val="22"/>
            </w:rPr>
            <w:t>Click or tap here to enter text.</w:t>
          </w:r>
        </w:sdtContent>
      </w:sdt>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p>
    <w:p w14:paraId="407FBEAE" w14:textId="77777777" w:rsidR="009B4459" w:rsidRDefault="009B4459" w:rsidP="00B26013"/>
    <w:p w14:paraId="7FC2E436" w14:textId="77777777" w:rsidR="001E748E" w:rsidRPr="00A63908" w:rsidRDefault="001E748E" w:rsidP="001E748E">
      <w:pPr>
        <w:pBdr>
          <w:top w:val="single" w:sz="4" w:space="1" w:color="auto"/>
          <w:left w:val="single" w:sz="4" w:space="4" w:color="auto"/>
          <w:bottom w:val="single" w:sz="4" w:space="31" w:color="auto"/>
          <w:right w:val="single" w:sz="4" w:space="4" w:color="auto"/>
          <w:between w:val="single" w:sz="4" w:space="1" w:color="auto"/>
        </w:pBdr>
        <w:shd w:val="clear" w:color="auto" w:fill="D9D9D9" w:themeFill="background1" w:themeFillShade="D9"/>
        <w:spacing w:line="276" w:lineRule="auto"/>
        <w:rPr>
          <w:b/>
          <w:sz w:val="22"/>
          <w:szCs w:val="22"/>
        </w:rPr>
      </w:pPr>
      <w:r w:rsidRPr="00A63908">
        <w:rPr>
          <w:b/>
          <w:sz w:val="22"/>
          <w:szCs w:val="22"/>
        </w:rPr>
        <w:t xml:space="preserve">9.  Have you discussed your idea with other people / groups in your community?  Please list them.  If not but would like to engage with community groups and statutory organisations please note them below?     </w:t>
      </w:r>
      <w:r w:rsidRPr="00A63908">
        <w:rPr>
          <w:sz w:val="22"/>
          <w:szCs w:val="22"/>
        </w:rPr>
        <w:t>This is important because, if you complete a Business Case form for the hubs capital grant scheme, you will have to demonstrate that you have community support. (NOTE – As part of its appraisal process, the Council may approach anyone you name below.)</w:t>
      </w:r>
    </w:p>
    <w:p w14:paraId="72B9E500" w14:textId="77777777" w:rsidR="001E748E" w:rsidRPr="00A63908" w:rsidRDefault="001E748E" w:rsidP="001E748E">
      <w:pPr>
        <w:pBdr>
          <w:top w:val="single" w:sz="4" w:space="1" w:color="auto"/>
          <w:left w:val="single" w:sz="4" w:space="4" w:color="auto"/>
          <w:bottom w:val="single" w:sz="4" w:space="31" w:color="auto"/>
          <w:right w:val="single" w:sz="4" w:space="4" w:color="auto"/>
          <w:between w:val="single" w:sz="4" w:space="1" w:color="auto"/>
        </w:pBdr>
        <w:spacing w:line="276" w:lineRule="auto"/>
        <w:rPr>
          <w:sz w:val="22"/>
          <w:szCs w:val="22"/>
        </w:rPr>
      </w:pP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r w:rsidRPr="00A63908">
        <w:rPr>
          <w:sz w:val="22"/>
          <w:szCs w:val="22"/>
        </w:rPr>
        <w:tab/>
      </w:r>
    </w:p>
    <w:p w14:paraId="609314BA" w14:textId="47D4A7B7" w:rsidR="001E748E" w:rsidRDefault="001E748E" w:rsidP="00B26013"/>
    <w:p w14:paraId="4432FCB5" w14:textId="6A3ED7B3" w:rsidR="002429E0" w:rsidRDefault="002429E0" w:rsidP="00B26013"/>
    <w:p w14:paraId="07E5E026" w14:textId="77777777" w:rsidR="002429E0" w:rsidRDefault="002429E0" w:rsidP="00B26013"/>
    <w:p w14:paraId="058F1AC9" w14:textId="77777777" w:rsidR="001E748E" w:rsidRPr="00A63908" w:rsidRDefault="001E748E" w:rsidP="001E748E">
      <w:pPr>
        <w:pBdr>
          <w:top w:val="single" w:sz="4" w:space="1" w:color="auto"/>
          <w:left w:val="single" w:sz="4" w:space="4" w:color="auto"/>
          <w:bottom w:val="single" w:sz="4" w:space="31" w:color="auto"/>
          <w:right w:val="single" w:sz="4" w:space="4" w:color="auto"/>
          <w:between w:val="single" w:sz="4" w:space="1" w:color="auto"/>
        </w:pBdr>
        <w:shd w:val="clear" w:color="auto" w:fill="D9D9D9" w:themeFill="background1" w:themeFillShade="D9"/>
        <w:spacing w:line="276" w:lineRule="auto"/>
        <w:rPr>
          <w:b/>
          <w:sz w:val="22"/>
          <w:szCs w:val="22"/>
        </w:rPr>
      </w:pPr>
      <w:r w:rsidRPr="00A63908">
        <w:rPr>
          <w:b/>
          <w:sz w:val="22"/>
          <w:szCs w:val="22"/>
        </w:rPr>
        <w:t xml:space="preserve">10.  Have you identified any risks associated with this project and what are they? </w:t>
      </w:r>
    </w:p>
    <w:p w14:paraId="34D5EC69" w14:textId="17EDEB3A" w:rsidR="001F3E84" w:rsidRPr="002429E0" w:rsidRDefault="005A2086" w:rsidP="002429E0">
      <w:pPr>
        <w:pBdr>
          <w:top w:val="single" w:sz="4" w:space="1" w:color="auto"/>
          <w:left w:val="single" w:sz="4" w:space="4" w:color="auto"/>
          <w:bottom w:val="single" w:sz="4" w:space="31" w:color="auto"/>
          <w:right w:val="single" w:sz="4" w:space="4" w:color="auto"/>
          <w:between w:val="single" w:sz="4" w:space="1" w:color="auto"/>
        </w:pBdr>
        <w:spacing w:line="276" w:lineRule="auto"/>
        <w:rPr>
          <w:sz w:val="22"/>
          <w:szCs w:val="22"/>
        </w:rPr>
      </w:pPr>
      <w:sdt>
        <w:sdtPr>
          <w:rPr>
            <w:sz w:val="22"/>
            <w:szCs w:val="22"/>
          </w:rPr>
          <w:alias w:val="Please give details here"/>
          <w:tag w:val="Please give details here"/>
          <w:id w:val="-1106805329"/>
          <w:placeholder>
            <w:docPart w:val="7673C02A0E344A3EB535B88D123E7FEE"/>
          </w:placeholder>
          <w:showingPlcHdr/>
          <w:text/>
        </w:sdtPr>
        <w:sdtEndPr/>
        <w:sdtContent>
          <w:r w:rsidR="001E748E" w:rsidRPr="00A63908">
            <w:rPr>
              <w:rStyle w:val="PlaceholderText"/>
              <w:sz w:val="22"/>
              <w:szCs w:val="22"/>
            </w:rPr>
            <w:t>Click or tap here to enter text.</w:t>
          </w:r>
        </w:sdtContent>
      </w:sdt>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r w:rsidR="001E748E" w:rsidRPr="00A63908">
        <w:rPr>
          <w:sz w:val="22"/>
          <w:szCs w:val="22"/>
        </w:rPr>
        <w:tab/>
      </w:r>
    </w:p>
    <w:p w14:paraId="0DDB5AAE" w14:textId="77777777" w:rsidR="001F3E84" w:rsidRDefault="001F3E84" w:rsidP="00185DAC"/>
    <w:p w14:paraId="33327338" w14:textId="77777777" w:rsidR="001F3E84" w:rsidRDefault="001F3E84" w:rsidP="00185DAC"/>
    <w:p w14:paraId="317AF30D" w14:textId="77777777" w:rsidR="001F3E84" w:rsidRDefault="001F3E84" w:rsidP="00185DAC"/>
    <w:p w14:paraId="54CB0D0B" w14:textId="77777777" w:rsidR="007B418C" w:rsidRDefault="007B418C" w:rsidP="00185DAC"/>
    <w:p w14:paraId="0CC0383D" w14:textId="77777777" w:rsidR="001F3E84" w:rsidRDefault="001F3E84" w:rsidP="00185DAC"/>
    <w:p w14:paraId="453A3C73" w14:textId="77777777" w:rsidR="001F3E84" w:rsidRPr="00185DAC" w:rsidRDefault="001F3E84" w:rsidP="00185DAC">
      <w:pPr>
        <w:rPr>
          <w:vanish/>
        </w:rPr>
      </w:pPr>
    </w:p>
    <w:p w14:paraId="662DDBC5" w14:textId="77777777" w:rsidR="00C63054" w:rsidRDefault="00C63054" w:rsidP="006A66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76" w:lineRule="auto"/>
        <w:rPr>
          <w:b/>
          <w:bCs/>
        </w:rPr>
      </w:pPr>
      <w:r w:rsidRPr="006A4D95">
        <w:rPr>
          <w:b/>
          <w:bCs/>
        </w:rPr>
        <w:t>Fraud statement</w:t>
      </w:r>
    </w:p>
    <w:p w14:paraId="08550629" w14:textId="77777777" w:rsidR="00C63054" w:rsidRPr="00113464" w:rsidRDefault="00C63054" w:rsidP="00C63054">
      <w:pPr>
        <w:pBdr>
          <w:top w:val="single" w:sz="4" w:space="1" w:color="auto"/>
          <w:left w:val="single" w:sz="4" w:space="4" w:color="auto"/>
          <w:bottom w:val="single" w:sz="4" w:space="1" w:color="auto"/>
          <w:right w:val="single" w:sz="4" w:space="4" w:color="auto"/>
        </w:pBdr>
        <w:tabs>
          <w:tab w:val="num" w:pos="1418"/>
        </w:tabs>
        <w:rPr>
          <w:bCs/>
          <w:szCs w:val="22"/>
        </w:rPr>
      </w:pPr>
      <w:r w:rsidRPr="00113464">
        <w:rPr>
          <w:bCs/>
          <w:szCs w:val="22"/>
        </w:rPr>
        <w:t>By completing the applicatio</w:t>
      </w:r>
      <w:r>
        <w:rPr>
          <w:bCs/>
          <w:szCs w:val="22"/>
        </w:rPr>
        <w:t>n or accepting the grant</w:t>
      </w:r>
      <w:r w:rsidRPr="00113464">
        <w:rPr>
          <w:bCs/>
          <w:szCs w:val="22"/>
        </w:rPr>
        <w:t>, you are confirming that you are eligible for the grant. If your eligibility circumstances change after making an appli</w:t>
      </w:r>
      <w:r>
        <w:rPr>
          <w:bCs/>
          <w:szCs w:val="22"/>
        </w:rPr>
        <w:t>cation or receiving this grant</w:t>
      </w:r>
      <w:r w:rsidRPr="00113464">
        <w:rPr>
          <w:bCs/>
          <w:szCs w:val="22"/>
        </w:rPr>
        <w:t>, you must notify us immediately.</w:t>
      </w:r>
    </w:p>
    <w:p w14:paraId="40DA1475" w14:textId="77777777" w:rsidR="00C63054" w:rsidRPr="00113464" w:rsidRDefault="00C63054" w:rsidP="00C63054">
      <w:pPr>
        <w:pBdr>
          <w:top w:val="single" w:sz="4" w:space="1" w:color="auto"/>
          <w:left w:val="single" w:sz="4" w:space="4" w:color="auto"/>
          <w:bottom w:val="single" w:sz="4" w:space="1" w:color="auto"/>
          <w:right w:val="single" w:sz="4" w:space="4" w:color="auto"/>
        </w:pBdr>
        <w:tabs>
          <w:tab w:val="num" w:pos="1418"/>
        </w:tabs>
        <w:rPr>
          <w:bCs/>
          <w:szCs w:val="22"/>
        </w:rPr>
      </w:pPr>
      <w:r w:rsidRPr="00113464">
        <w:rPr>
          <w:bCs/>
          <w:szCs w:val="22"/>
        </w:rPr>
        <w:t>Herefordshire Council will not accept deliberate manipulation or fraud, and any instances will be actively investigated. Any individual who falsifies their records or dishonestly provides inaccurate</w:t>
      </w:r>
      <w:r>
        <w:rPr>
          <w:bCs/>
          <w:szCs w:val="22"/>
        </w:rPr>
        <w:t xml:space="preserve"> information to gain a grant</w:t>
      </w:r>
      <w:r w:rsidRPr="00113464">
        <w:rPr>
          <w:bCs/>
          <w:szCs w:val="22"/>
        </w:rPr>
        <w:t xml:space="preserve"> will face prosecution. The council reserves the right to recoup funds</w:t>
      </w:r>
      <w:r>
        <w:rPr>
          <w:bCs/>
          <w:szCs w:val="22"/>
        </w:rPr>
        <w:t xml:space="preserve"> or grant awarded equipment and claw back any grants given</w:t>
      </w:r>
      <w:r w:rsidRPr="00113464">
        <w:rPr>
          <w:bCs/>
          <w:szCs w:val="22"/>
        </w:rPr>
        <w:t xml:space="preserve"> in error.</w:t>
      </w:r>
    </w:p>
    <w:p w14:paraId="094FA3E0" w14:textId="77777777" w:rsidR="00C63054" w:rsidRDefault="00C63054" w:rsidP="00C63054">
      <w:pPr>
        <w:pBdr>
          <w:top w:val="single" w:sz="4" w:space="1" w:color="auto"/>
          <w:left w:val="single" w:sz="4" w:space="4" w:color="auto"/>
          <w:bottom w:val="single" w:sz="4" w:space="1" w:color="auto"/>
          <w:right w:val="single" w:sz="4" w:space="4" w:color="auto"/>
        </w:pBdr>
        <w:tabs>
          <w:tab w:val="num" w:pos="1418"/>
        </w:tabs>
        <w:rPr>
          <w:bCs/>
          <w:szCs w:val="22"/>
        </w:rPr>
      </w:pPr>
      <w:r w:rsidRPr="00113464">
        <w:rPr>
          <w:bCs/>
          <w:szCs w:val="22"/>
        </w:rPr>
        <w:t xml:space="preserve">The personal information we have collected from you will be shared with fraud prevention agencies who will use it to prevent fraud and money-laundering and to verify your identity. If fraud is detected, you could be refused certain services, finance, or employment. Further details of how your information will be used by us and these fraud prevention agencies, and your data protection rights, can be found on the Herefordshire Council website here: </w:t>
      </w:r>
    </w:p>
    <w:p w14:paraId="4F4E73E8" w14:textId="77777777" w:rsidR="00C63054" w:rsidRDefault="005A2086" w:rsidP="00C63054">
      <w:pPr>
        <w:pBdr>
          <w:top w:val="single" w:sz="4" w:space="1" w:color="auto"/>
          <w:left w:val="single" w:sz="4" w:space="4" w:color="auto"/>
          <w:bottom w:val="single" w:sz="4" w:space="1" w:color="auto"/>
          <w:right w:val="single" w:sz="4" w:space="4" w:color="auto"/>
        </w:pBdr>
        <w:shd w:val="clear" w:color="auto" w:fill="FFFFFF" w:themeFill="background1"/>
        <w:spacing w:line="276" w:lineRule="auto"/>
        <w:rPr>
          <w:b/>
        </w:rPr>
      </w:pPr>
      <w:hyperlink r:id="rId12" w:history="1">
        <w:r w:rsidR="00C63054" w:rsidRPr="00233D01">
          <w:rPr>
            <w:rStyle w:val="Hyperlink"/>
            <w:bCs/>
            <w:szCs w:val="22"/>
          </w:rPr>
          <w:t>https://www.herefordshire.gov.uk/directory-record/6201/fraud-prevention-privacy-notice</w:t>
        </w:r>
      </w:hyperlink>
    </w:p>
    <w:p w14:paraId="0FC17994" w14:textId="77777777" w:rsidR="00C63054" w:rsidRDefault="00C63054" w:rsidP="00C63054">
      <w:pPr>
        <w:rPr>
          <w:b/>
          <w:bCs/>
        </w:rPr>
      </w:pPr>
    </w:p>
    <w:p w14:paraId="0C61E4A2" w14:textId="77777777" w:rsidR="00C63054" w:rsidRPr="006A4D95" w:rsidRDefault="00C63054" w:rsidP="006A66A8">
      <w:pPr>
        <w:pBdr>
          <w:top w:val="single" w:sz="4" w:space="1" w:color="auto"/>
          <w:left w:val="single" w:sz="4" w:space="4" w:color="auto"/>
          <w:bottom w:val="single" w:sz="4" w:space="1" w:color="auto"/>
          <w:right w:val="single" w:sz="4" w:space="4" w:color="auto"/>
        </w:pBdr>
        <w:shd w:val="clear" w:color="auto" w:fill="BFBFBF" w:themeFill="background1" w:themeFillShade="BF"/>
        <w:rPr>
          <w:b/>
          <w:bCs/>
        </w:rPr>
      </w:pPr>
      <w:r w:rsidRPr="006A4D95">
        <w:rPr>
          <w:b/>
          <w:bCs/>
        </w:rPr>
        <w:t xml:space="preserve">Data protection </w:t>
      </w:r>
    </w:p>
    <w:p w14:paraId="228CC15E" w14:textId="77777777" w:rsidR="00C63054" w:rsidRDefault="00C63054" w:rsidP="00C63054">
      <w:pPr>
        <w:pBdr>
          <w:left w:val="single" w:sz="4" w:space="4" w:color="auto"/>
          <w:right w:val="single" w:sz="4" w:space="4" w:color="auto"/>
        </w:pBdr>
        <w:autoSpaceDE w:val="0"/>
        <w:autoSpaceDN w:val="0"/>
        <w:rPr>
          <w:bCs/>
          <w:szCs w:val="22"/>
        </w:rPr>
      </w:pPr>
      <w:r w:rsidRPr="002411DB">
        <w:rPr>
          <w:bCs/>
          <w:szCs w:val="22"/>
        </w:rPr>
        <w:t>Herefordshire Council is the Data Controller under data protection law for any personal data provided by</w:t>
      </w:r>
      <w:r>
        <w:rPr>
          <w:bCs/>
          <w:szCs w:val="22"/>
        </w:rPr>
        <w:t xml:space="preserve"> </w:t>
      </w:r>
      <w:r w:rsidRPr="002411DB">
        <w:rPr>
          <w:bCs/>
          <w:szCs w:val="22"/>
        </w:rPr>
        <w:t>you and we will only use the information you provide on this form to administer, process and assess your</w:t>
      </w:r>
      <w:r>
        <w:rPr>
          <w:bCs/>
          <w:szCs w:val="22"/>
        </w:rPr>
        <w:t xml:space="preserve"> </w:t>
      </w:r>
      <w:r w:rsidRPr="002411DB">
        <w:rPr>
          <w:bCs/>
          <w:szCs w:val="22"/>
        </w:rPr>
        <w:t xml:space="preserve">application for funding under the </w:t>
      </w:r>
      <w:r w:rsidR="008D27F9">
        <w:rPr>
          <w:bCs/>
          <w:szCs w:val="22"/>
        </w:rPr>
        <w:t>Hubs Capital Grant Scheme</w:t>
      </w:r>
      <w:r w:rsidRPr="002411DB">
        <w:rPr>
          <w:bCs/>
          <w:szCs w:val="22"/>
        </w:rPr>
        <w:t xml:space="preserve"> and to</w:t>
      </w:r>
      <w:r>
        <w:rPr>
          <w:bCs/>
          <w:szCs w:val="22"/>
        </w:rPr>
        <w:t xml:space="preserve"> </w:t>
      </w:r>
      <w:r w:rsidRPr="002411DB">
        <w:rPr>
          <w:bCs/>
          <w:szCs w:val="22"/>
        </w:rPr>
        <w:t>administer any funding if your application is successful. The legal basis for processing this data is that it is</w:t>
      </w:r>
      <w:r>
        <w:rPr>
          <w:bCs/>
          <w:szCs w:val="22"/>
        </w:rPr>
        <w:t xml:space="preserve"> </w:t>
      </w:r>
      <w:r w:rsidRPr="002411DB">
        <w:rPr>
          <w:bCs/>
          <w:szCs w:val="22"/>
        </w:rPr>
        <w:t>necessary for the performance of a contract with you or to take steps preparatory to such a contract.</w:t>
      </w:r>
    </w:p>
    <w:p w14:paraId="0CE2F490" w14:textId="77777777" w:rsidR="00C63054" w:rsidRPr="002411DB" w:rsidRDefault="00C63054" w:rsidP="00C63054">
      <w:pPr>
        <w:pBdr>
          <w:left w:val="single" w:sz="4" w:space="4" w:color="auto"/>
          <w:right w:val="single" w:sz="4" w:space="4" w:color="auto"/>
        </w:pBdr>
        <w:autoSpaceDE w:val="0"/>
        <w:autoSpaceDN w:val="0"/>
        <w:rPr>
          <w:bCs/>
          <w:szCs w:val="22"/>
        </w:rPr>
      </w:pPr>
    </w:p>
    <w:p w14:paraId="79CD01BD" w14:textId="77777777" w:rsidR="00C63054" w:rsidRPr="002411DB" w:rsidRDefault="00C63054" w:rsidP="00C63054">
      <w:pPr>
        <w:pBdr>
          <w:left w:val="single" w:sz="4" w:space="4" w:color="auto"/>
          <w:right w:val="single" w:sz="4" w:space="4" w:color="auto"/>
        </w:pBdr>
        <w:autoSpaceDE w:val="0"/>
        <w:autoSpaceDN w:val="0"/>
        <w:rPr>
          <w:bCs/>
          <w:szCs w:val="22"/>
        </w:rPr>
      </w:pPr>
      <w:r w:rsidRPr="002411DB">
        <w:rPr>
          <w:bCs/>
          <w:szCs w:val="22"/>
        </w:rPr>
        <w:t>Individuals have a number of rights under data protection law, including the right to request their</w:t>
      </w:r>
    </w:p>
    <w:p w14:paraId="48C8B029" w14:textId="77777777" w:rsidR="00C63054" w:rsidRDefault="002060B6" w:rsidP="00C63054">
      <w:pPr>
        <w:pBdr>
          <w:left w:val="single" w:sz="4" w:space="4" w:color="auto"/>
          <w:right w:val="single" w:sz="4" w:space="4" w:color="auto"/>
        </w:pBdr>
        <w:autoSpaceDE w:val="0"/>
        <w:autoSpaceDN w:val="0"/>
        <w:rPr>
          <w:rStyle w:val="Hyperlink"/>
          <w:iCs/>
        </w:rPr>
      </w:pPr>
      <w:r w:rsidRPr="002411DB">
        <w:rPr>
          <w:bCs/>
          <w:szCs w:val="22"/>
        </w:rPr>
        <w:t>Information</w:t>
      </w:r>
      <w:r w:rsidR="00C63054" w:rsidRPr="002411DB">
        <w:rPr>
          <w:bCs/>
          <w:szCs w:val="22"/>
        </w:rPr>
        <w:t>. You also have a right to make a complaint about our handling of your personal data to the</w:t>
      </w:r>
      <w:r w:rsidR="00C63054">
        <w:rPr>
          <w:bCs/>
          <w:szCs w:val="22"/>
        </w:rPr>
        <w:t xml:space="preserve"> </w:t>
      </w:r>
      <w:r w:rsidR="00C63054" w:rsidRPr="002411DB">
        <w:rPr>
          <w:bCs/>
          <w:szCs w:val="22"/>
        </w:rPr>
        <w:t xml:space="preserve">Information Commissioner’s Office </w:t>
      </w:r>
      <w:hyperlink r:id="rId13" w:history="1">
        <w:r w:rsidR="00C63054" w:rsidRPr="006A4D95">
          <w:rPr>
            <w:rStyle w:val="Hyperlink"/>
            <w:iCs/>
          </w:rPr>
          <w:t>https://ico.org.uk/</w:t>
        </w:r>
      </w:hyperlink>
    </w:p>
    <w:p w14:paraId="561B0283" w14:textId="77777777" w:rsidR="00C63054" w:rsidRPr="006A4D95" w:rsidRDefault="00C63054" w:rsidP="00C63054">
      <w:pPr>
        <w:pBdr>
          <w:left w:val="single" w:sz="4" w:space="4" w:color="auto"/>
          <w:right w:val="single" w:sz="4" w:space="4" w:color="auto"/>
        </w:pBdr>
        <w:autoSpaceDE w:val="0"/>
        <w:autoSpaceDN w:val="0"/>
        <w:rPr>
          <w:rStyle w:val="Hyperlink"/>
          <w:iCs/>
        </w:rPr>
      </w:pPr>
    </w:p>
    <w:p w14:paraId="653C51D3" w14:textId="77777777" w:rsidR="00C63054" w:rsidRPr="002411DB" w:rsidRDefault="00C63054" w:rsidP="00C63054">
      <w:pPr>
        <w:pBdr>
          <w:left w:val="single" w:sz="4" w:space="4" w:color="auto"/>
          <w:right w:val="single" w:sz="4" w:space="4" w:color="auto"/>
        </w:pBdr>
        <w:autoSpaceDE w:val="0"/>
        <w:autoSpaceDN w:val="0"/>
        <w:rPr>
          <w:bCs/>
          <w:szCs w:val="22"/>
        </w:rPr>
      </w:pPr>
      <w:r w:rsidRPr="002411DB">
        <w:rPr>
          <w:bCs/>
          <w:szCs w:val="22"/>
        </w:rPr>
        <w:t>We will keep your data once an application is approved and funding released for the period of 10 years as</w:t>
      </w:r>
      <w:r>
        <w:rPr>
          <w:bCs/>
          <w:szCs w:val="22"/>
        </w:rPr>
        <w:t xml:space="preserve"> </w:t>
      </w:r>
      <w:r w:rsidRPr="002411DB">
        <w:rPr>
          <w:bCs/>
          <w:szCs w:val="22"/>
        </w:rPr>
        <w:t>defined by the funding body.</w:t>
      </w:r>
    </w:p>
    <w:p w14:paraId="561BFD9E" w14:textId="77777777" w:rsidR="00C63054" w:rsidRPr="0017043B" w:rsidRDefault="00C63054" w:rsidP="0017043B">
      <w:pPr>
        <w:pBdr>
          <w:left w:val="single" w:sz="4" w:space="4" w:color="auto"/>
          <w:bottom w:val="single" w:sz="4" w:space="1" w:color="auto"/>
          <w:right w:val="single" w:sz="4" w:space="4" w:color="auto"/>
        </w:pBdr>
        <w:autoSpaceDE w:val="0"/>
        <w:autoSpaceDN w:val="0"/>
        <w:rPr>
          <w:bCs/>
          <w:szCs w:val="22"/>
        </w:rPr>
      </w:pPr>
      <w:r w:rsidRPr="002411DB">
        <w:rPr>
          <w:bCs/>
          <w:szCs w:val="22"/>
        </w:rPr>
        <w:t>Information may be shared with other persons or organisations helping us with the assessment and</w:t>
      </w:r>
      <w:r>
        <w:rPr>
          <w:bCs/>
          <w:szCs w:val="22"/>
        </w:rPr>
        <w:t xml:space="preserve"> </w:t>
      </w:r>
      <w:r w:rsidRPr="002411DB">
        <w:rPr>
          <w:bCs/>
          <w:szCs w:val="22"/>
        </w:rPr>
        <w:t>monitoring of applications. Information you provide may also be shared with government departments,</w:t>
      </w:r>
      <w:r>
        <w:rPr>
          <w:bCs/>
          <w:szCs w:val="22"/>
        </w:rPr>
        <w:t xml:space="preserve"> </w:t>
      </w:r>
      <w:r w:rsidRPr="002411DB">
        <w:rPr>
          <w:bCs/>
          <w:szCs w:val="22"/>
        </w:rPr>
        <w:t>agencies and third parties appointed in connection with the administration of this grant.</w:t>
      </w:r>
    </w:p>
    <w:p w14:paraId="0ADD7ACE" w14:textId="77777777" w:rsidR="00CB056A" w:rsidRPr="00C63054" w:rsidRDefault="00CB056A" w:rsidP="00294244">
      <w:pPr>
        <w:rPr>
          <w:b/>
          <w:sz w:val="21"/>
        </w:rPr>
      </w:pPr>
    </w:p>
    <w:p w14:paraId="6DBCF398" w14:textId="77777777" w:rsidR="008910A8" w:rsidRDefault="008910A8" w:rsidP="008910A8">
      <w:pPr>
        <w:ind w:left="-142"/>
        <w:rPr>
          <w:b/>
          <w:i/>
          <w:sz w:val="21"/>
        </w:rPr>
      </w:pPr>
      <w:r>
        <w:rPr>
          <w:b/>
          <w:i/>
          <w:sz w:val="21"/>
        </w:rPr>
        <w:t xml:space="preserve">     </w:t>
      </w:r>
    </w:p>
    <w:p w14:paraId="04DA085B" w14:textId="77777777" w:rsidR="006A66A8" w:rsidRPr="001F3E84" w:rsidRDefault="006A66A8" w:rsidP="001704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4"/>
          <w:szCs w:val="24"/>
        </w:rPr>
      </w:pPr>
      <w:r w:rsidRPr="001F3E84">
        <w:rPr>
          <w:b/>
          <w:bCs/>
          <w:sz w:val="24"/>
          <w:szCs w:val="24"/>
        </w:rPr>
        <w:t>Declaration</w:t>
      </w:r>
    </w:p>
    <w:p w14:paraId="3B7F4188" w14:textId="77777777" w:rsidR="006A66A8" w:rsidRDefault="006A66A8" w:rsidP="001704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6276BE">
        <w:rPr>
          <w:b/>
          <w:bCs/>
        </w:rPr>
        <w:t xml:space="preserve">Signatures are required from </w:t>
      </w:r>
      <w:r w:rsidRPr="0017043B">
        <w:rPr>
          <w:b/>
          <w:bCs/>
          <w:u w:val="single"/>
        </w:rPr>
        <w:t>two people</w:t>
      </w:r>
      <w:r w:rsidRPr="006276BE">
        <w:rPr>
          <w:b/>
          <w:bCs/>
        </w:rPr>
        <w:t xml:space="preserve"> who are authorised to sign on behalf of your organisation and will usually be the Director/Chair plus one other senior member e.g. Treasurer.  Please do not type your signature, electronic signatures are required.</w:t>
      </w:r>
      <w:r>
        <w:rPr>
          <w:b/>
          <w:bCs/>
        </w:rPr>
        <w:t xml:space="preserve">  </w:t>
      </w:r>
    </w:p>
    <w:p w14:paraId="1C01DA45" w14:textId="77777777" w:rsidR="006A66A8" w:rsidRPr="002F20E9" w:rsidRDefault="006A66A8" w:rsidP="001704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2F20E9">
        <w:rPr>
          <w:b/>
          <w:bCs/>
        </w:rPr>
        <w:t xml:space="preserve">I/we confirm that I/we have read and understood the Fraud Prevention Notice and confirm that the information contained within this application form is true and accurate. </w:t>
      </w:r>
      <w:r>
        <w:rPr>
          <w:b/>
          <w:bCs/>
        </w:rPr>
        <w:t xml:space="preserve"> </w:t>
      </w:r>
    </w:p>
    <w:p w14:paraId="0E1F5712" w14:textId="77777777" w:rsidR="006A66A8" w:rsidRPr="009D5C00" w:rsidRDefault="006A66A8" w:rsidP="006A66A8">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Pr>
          <w:bCs/>
        </w:rPr>
        <w:tab/>
      </w:r>
      <w:sdt>
        <w:sdtPr>
          <w:rPr>
            <w:bCs/>
          </w:rPr>
          <w:alias w:val="Insert Name"/>
          <w:tag w:val="Insert Name"/>
          <w:id w:val="-883091428"/>
          <w:placeholder>
            <w:docPart w:val="92B17AAE73964D1ABA6A35F1B15C4455"/>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935359508"/>
          <w:placeholder>
            <w:docPart w:val="07096E545A904913992D929929A4F1D0"/>
          </w:placeholder>
          <w:showingPlcHdr/>
        </w:sdtPr>
        <w:sdtEndPr/>
        <w:sdtContent>
          <w:r w:rsidRPr="0040254A">
            <w:rPr>
              <w:rStyle w:val="PlaceholderText"/>
            </w:rPr>
            <w:t>Click or tap here to enter text.</w:t>
          </w:r>
        </w:sdtContent>
      </w:sdt>
    </w:p>
    <w:p w14:paraId="635C0462" w14:textId="77777777" w:rsidR="006A66A8" w:rsidRDefault="006A66A8" w:rsidP="006A66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14:paraId="5C21224E" w14:textId="77777777" w:rsidR="006A66A8" w:rsidRDefault="006A66A8" w:rsidP="006A66A8">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Signature 1</w:t>
      </w:r>
      <w:sdt>
        <w:sdtPr>
          <w:rPr>
            <w:bCs/>
          </w:rPr>
          <w:alias w:val="Insert your signature here"/>
          <w:tag w:val="Insert your signature here"/>
          <w:id w:val="937790507"/>
          <w:showingPlcHdr/>
          <w:picture/>
        </w:sdtPr>
        <w:sdtEndPr/>
        <w:sdtContent>
          <w:r w:rsidR="00A76C11">
            <w:rPr>
              <w:bCs/>
              <w:noProof/>
              <w:lang w:eastAsia="en-GB"/>
            </w:rPr>
            <w:drawing>
              <wp:inline distT="0" distB="0" distL="0" distR="0" wp14:anchorId="6B2E1049" wp14:editId="6133BCF9">
                <wp:extent cx="1270000" cy="1270000"/>
                <wp:effectExtent l="0" t="0" r="6350" b="6350"/>
                <wp:docPr id="4" name="Picture 1" descr="This box allows an electronis signature to be added" title="Signatur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r>
        <w:rPr>
          <w:bCs/>
        </w:rPr>
        <w:tab/>
        <w:t xml:space="preserve">Date: </w:t>
      </w:r>
      <w:sdt>
        <w:sdtPr>
          <w:rPr>
            <w:bCs/>
          </w:rPr>
          <w:id w:val="596452456"/>
          <w:placeholder>
            <w:docPart w:val="CBEE6D94BC8E4DFB97261BA2F32C031E"/>
          </w:placeholder>
          <w:showingPlcHdr/>
          <w:date>
            <w:dateFormat w:val="dd/MM/yyyy"/>
            <w:lid w:val="en-GB"/>
            <w:storeMappedDataAs w:val="dateTime"/>
            <w:calendar w:val="gregorian"/>
          </w:date>
        </w:sdtPr>
        <w:sdtEndPr/>
        <w:sdtContent>
          <w:r w:rsidRPr="00EB47D7">
            <w:rPr>
              <w:rStyle w:val="PlaceholderText"/>
            </w:rPr>
            <w:t>Click or tap to enter a date.</w:t>
          </w:r>
        </w:sdtContent>
      </w:sdt>
    </w:p>
    <w:p w14:paraId="7E2DEA17" w14:textId="77777777" w:rsidR="006A66A8" w:rsidRDefault="006A66A8" w:rsidP="006A66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14:paraId="427A79CE" w14:textId="77777777" w:rsidR="006A66A8" w:rsidRPr="00AD543B" w:rsidRDefault="006A66A8" w:rsidP="006A66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6276BE">
        <w:rPr>
          <w:bCs/>
        </w:rPr>
        <w:t>Email address</w:t>
      </w:r>
    </w:p>
    <w:p w14:paraId="6F9F9AA4" w14:textId="77777777" w:rsidR="006A66A8" w:rsidRPr="009D5C00" w:rsidRDefault="006A66A8" w:rsidP="006A66A8">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Pr>
          <w:bCs/>
        </w:rPr>
        <w:tab/>
      </w:r>
      <w:sdt>
        <w:sdtPr>
          <w:rPr>
            <w:bCs/>
          </w:rPr>
          <w:alias w:val="Insert Name"/>
          <w:tag w:val="Insert Name"/>
          <w:id w:val="-2024385693"/>
          <w:placeholder>
            <w:docPart w:val="4D597E98B6E3464F8C5EF422116D7358"/>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1145236583"/>
          <w:placeholder>
            <w:docPart w:val="4D597E98B6E3464F8C5EF422116D7358"/>
          </w:placeholder>
          <w:showingPlcHdr/>
        </w:sdtPr>
        <w:sdtEndPr/>
        <w:sdtContent>
          <w:r w:rsidR="00121121" w:rsidRPr="0040254A">
            <w:rPr>
              <w:rStyle w:val="PlaceholderText"/>
            </w:rPr>
            <w:t>Click or tap here to enter text.</w:t>
          </w:r>
        </w:sdtContent>
      </w:sdt>
    </w:p>
    <w:p w14:paraId="58FC785E" w14:textId="77777777" w:rsidR="006A66A8" w:rsidRPr="007344DC" w:rsidRDefault="006A66A8" w:rsidP="006A66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p>
    <w:p w14:paraId="68A2927A" w14:textId="77777777" w:rsidR="006A66A8" w:rsidRDefault="006A66A8" w:rsidP="006A66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00027C">
        <w:rPr>
          <w:bCs/>
        </w:rPr>
        <w:t>Signature 2</w:t>
      </w:r>
      <w:r>
        <w:rPr>
          <w:bCs/>
        </w:rPr>
        <w:t xml:space="preserve"> </w:t>
      </w:r>
      <w:sdt>
        <w:sdtPr>
          <w:rPr>
            <w:bCs/>
          </w:rPr>
          <w:alias w:val="Insert your signature here"/>
          <w:tag w:val="Insert your signature here"/>
          <w:id w:val="-383331285"/>
          <w:showingPlcHdr/>
          <w:picture/>
        </w:sdtPr>
        <w:sdtEndPr/>
        <w:sdtContent>
          <w:r>
            <w:rPr>
              <w:bCs/>
              <w:noProof/>
              <w:lang w:eastAsia="en-GB"/>
            </w:rPr>
            <w:drawing>
              <wp:inline distT="0" distB="0" distL="0" distR="0" wp14:anchorId="18E5916C" wp14:editId="3A08A477">
                <wp:extent cx="1614544" cy="689212"/>
                <wp:effectExtent l="0" t="0" r="5080" b="0"/>
                <wp:docPr id="1" name="Picture 1" descr="This box allows an electronic signature to be added" title="Signatur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6485" cy="702847"/>
                        </a:xfrm>
                        <a:prstGeom prst="rect">
                          <a:avLst/>
                        </a:prstGeom>
                        <a:noFill/>
                        <a:ln>
                          <a:noFill/>
                        </a:ln>
                      </pic:spPr>
                    </pic:pic>
                  </a:graphicData>
                </a:graphic>
              </wp:inline>
            </w:drawing>
          </w:r>
        </w:sdtContent>
      </w:sdt>
      <w:r>
        <w:rPr>
          <w:bCs/>
        </w:rPr>
        <w:tab/>
        <w:t xml:space="preserve">Date: </w:t>
      </w:r>
      <w:sdt>
        <w:sdtPr>
          <w:rPr>
            <w:bCs/>
          </w:rPr>
          <w:id w:val="-688140621"/>
          <w:placeholder>
            <w:docPart w:val="CBEE6D94BC8E4DFB97261BA2F32C031E"/>
          </w:placeholder>
          <w:showingPlcHdr/>
          <w:date>
            <w:dateFormat w:val="dd/MM/yyyy"/>
            <w:lid w:val="en-GB"/>
            <w:storeMappedDataAs w:val="dateTime"/>
            <w:calendar w:val="gregorian"/>
          </w:date>
        </w:sdtPr>
        <w:sdtEndPr/>
        <w:sdtContent>
          <w:r w:rsidR="00121121" w:rsidRPr="00EB47D7">
            <w:rPr>
              <w:rStyle w:val="PlaceholderText"/>
            </w:rPr>
            <w:t>Click or tap to enter a date.</w:t>
          </w:r>
        </w:sdtContent>
      </w:sdt>
    </w:p>
    <w:p w14:paraId="3FDA347A" w14:textId="77777777" w:rsidR="006A66A8" w:rsidRPr="00CC6DCD" w:rsidRDefault="006A66A8" w:rsidP="006A66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6276BE">
        <w:rPr>
          <w:bCs/>
        </w:rPr>
        <w:t>Email address</w:t>
      </w:r>
    </w:p>
    <w:p w14:paraId="311C0436" w14:textId="77777777" w:rsidR="006A66A8" w:rsidRPr="0017043B" w:rsidRDefault="006A66A8" w:rsidP="006A66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17043B">
        <w:rPr>
          <w:bCs/>
        </w:rPr>
        <w:t>Please note that you are signing on behalf or your organisation – we may require copies of minutes or other evidence to show that your organisation has agreed to undertake this project/activity</w:t>
      </w:r>
    </w:p>
    <w:p w14:paraId="1ADA67EE" w14:textId="77777777" w:rsidR="008910A8" w:rsidRDefault="008910A8" w:rsidP="008910A8">
      <w:pPr>
        <w:ind w:left="-142"/>
        <w:rPr>
          <w:b/>
          <w:i/>
          <w:sz w:val="21"/>
        </w:rPr>
      </w:pPr>
    </w:p>
    <w:p w14:paraId="47D1E6E8" w14:textId="77777777" w:rsidR="0017043B" w:rsidRDefault="0017043B" w:rsidP="008910A8">
      <w:pPr>
        <w:ind w:left="-142"/>
        <w:rPr>
          <w:b/>
          <w:i/>
          <w:sz w:val="21"/>
        </w:rPr>
      </w:pPr>
    </w:p>
    <w:p w14:paraId="5A943D21" w14:textId="77777777" w:rsidR="0017043B" w:rsidRDefault="0017043B" w:rsidP="001704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Cs/>
        </w:rPr>
      </w:pPr>
      <w:r>
        <w:rPr>
          <w:bCs/>
        </w:rPr>
        <w:t>In order to help us improve our service, please comment on how easy you found this form to complete.  What would make it easier?</w:t>
      </w:r>
    </w:p>
    <w:sdt>
      <w:sdtPr>
        <w:rPr>
          <w:bCs/>
        </w:rPr>
        <w:alias w:val="Tell us how easy this form was to complete here "/>
        <w:tag w:val="Tell us how easy this form was to complete here "/>
        <w:id w:val="858848008"/>
        <w:placeholder>
          <w:docPart w:val="E81F2BA3098A40B2B751D70B59FCE847"/>
        </w:placeholder>
        <w:showingPlcHdr/>
        <w:text/>
      </w:sdtPr>
      <w:sdtEndPr/>
      <w:sdtContent>
        <w:p w14:paraId="03F9F595" w14:textId="77777777" w:rsidR="0017043B" w:rsidRDefault="0017043B" w:rsidP="0017043B">
          <w:pPr>
            <w:pBdr>
              <w:top w:val="single" w:sz="4" w:space="1" w:color="auto"/>
              <w:left w:val="single" w:sz="4" w:space="4" w:color="auto"/>
              <w:bottom w:val="single" w:sz="4" w:space="1" w:color="auto"/>
              <w:right w:val="single" w:sz="4" w:space="4" w:color="auto"/>
              <w:bar w:val="single" w:sz="4" w:color="auto"/>
            </w:pBdr>
            <w:rPr>
              <w:bCs/>
            </w:rPr>
          </w:pPr>
          <w:r w:rsidRPr="00273239">
            <w:rPr>
              <w:rStyle w:val="PlaceholderText"/>
            </w:rPr>
            <w:t>Click or tap here to enter text.</w:t>
          </w:r>
        </w:p>
      </w:sdtContent>
    </w:sdt>
    <w:p w14:paraId="274EF965" w14:textId="77777777" w:rsidR="0017043B" w:rsidRDefault="0017043B" w:rsidP="0017043B">
      <w:pPr>
        <w:pBdr>
          <w:top w:val="single" w:sz="4" w:space="1" w:color="auto"/>
          <w:left w:val="single" w:sz="4" w:space="4" w:color="auto"/>
          <w:bottom w:val="single" w:sz="4" w:space="1" w:color="auto"/>
          <w:right w:val="single" w:sz="4" w:space="4" w:color="auto"/>
          <w:bar w:val="single" w:sz="4" w:color="auto"/>
        </w:pBdr>
        <w:rPr>
          <w:bCs/>
        </w:rPr>
      </w:pPr>
    </w:p>
    <w:p w14:paraId="1BC26E3C" w14:textId="77777777" w:rsidR="0017043B" w:rsidRDefault="0017043B" w:rsidP="0017043B">
      <w:pPr>
        <w:pBdr>
          <w:top w:val="single" w:sz="4" w:space="1" w:color="auto"/>
          <w:left w:val="single" w:sz="4" w:space="4" w:color="auto"/>
          <w:bottom w:val="single" w:sz="4" w:space="1" w:color="auto"/>
          <w:right w:val="single" w:sz="4" w:space="4" w:color="auto"/>
          <w:bar w:val="single" w:sz="4" w:color="auto"/>
        </w:pBdr>
        <w:rPr>
          <w:bCs/>
        </w:rPr>
      </w:pPr>
    </w:p>
    <w:p w14:paraId="0D0BC5C6" w14:textId="77777777" w:rsidR="0017043B" w:rsidRDefault="0017043B" w:rsidP="0017043B">
      <w:pPr>
        <w:pBdr>
          <w:top w:val="single" w:sz="4" w:space="1" w:color="auto"/>
          <w:left w:val="single" w:sz="4" w:space="4" w:color="auto"/>
          <w:bottom w:val="single" w:sz="4" w:space="1" w:color="auto"/>
          <w:right w:val="single" w:sz="4" w:space="4" w:color="auto"/>
          <w:bar w:val="single" w:sz="4" w:color="auto"/>
        </w:pBdr>
        <w:rPr>
          <w:bCs/>
        </w:rPr>
      </w:pPr>
    </w:p>
    <w:p w14:paraId="17AEE578" w14:textId="77777777" w:rsidR="0017043B" w:rsidRPr="00151D6A" w:rsidRDefault="0017043B" w:rsidP="0017043B">
      <w:pPr>
        <w:pBdr>
          <w:top w:val="single" w:sz="4" w:space="1" w:color="auto"/>
          <w:left w:val="single" w:sz="4" w:space="4" w:color="auto"/>
          <w:bottom w:val="single" w:sz="4" w:space="1" w:color="auto"/>
          <w:right w:val="single" w:sz="4" w:space="4" w:color="auto"/>
          <w:bar w:val="single" w:sz="4" w:color="auto"/>
        </w:pBdr>
        <w:rPr>
          <w:bCs/>
        </w:rPr>
      </w:pPr>
    </w:p>
    <w:p w14:paraId="2BA5EA56" w14:textId="77777777" w:rsidR="0017043B" w:rsidRDefault="0017043B" w:rsidP="0017043B">
      <w:pPr>
        <w:rPr>
          <w:b/>
          <w:bCs/>
        </w:rPr>
      </w:pPr>
    </w:p>
    <w:p w14:paraId="171BB27F" w14:textId="77777777" w:rsidR="0017043B" w:rsidRDefault="0017043B" w:rsidP="0017043B">
      <w:pPr>
        <w:pBdr>
          <w:top w:val="single" w:sz="4" w:space="1" w:color="auto"/>
          <w:left w:val="single" w:sz="4" w:space="4" w:color="auto"/>
          <w:bottom w:val="single" w:sz="4" w:space="9" w:color="auto"/>
          <w:right w:val="single" w:sz="4" w:space="4" w:color="auto"/>
        </w:pBdr>
        <w:autoSpaceDE w:val="0"/>
        <w:autoSpaceDN w:val="0"/>
        <w:rPr>
          <w:rFonts w:ascii="Segoe UI Symbol" w:hAnsi="Segoe UI Symbol" w:cs="Segoe UI Symbol"/>
          <w:bCs/>
          <w:szCs w:val="22"/>
        </w:rPr>
      </w:pPr>
      <w:r w:rsidRPr="002411DB">
        <w:rPr>
          <w:bCs/>
          <w:szCs w:val="22"/>
        </w:rPr>
        <w:t xml:space="preserve">We may also advise you of other council services, which may benefit you. Please tick here if you consent to your details being kept on a database for this purpose. </w:t>
      </w:r>
      <w:sdt>
        <w:sdtPr>
          <w:rPr>
            <w:bCs/>
            <w:szCs w:val="22"/>
          </w:rPr>
          <w:id w:val="-110281156"/>
          <w14:checkbox>
            <w14:checked w14:val="0"/>
            <w14:checkedState w14:val="2612" w14:font="MS Gothic"/>
            <w14:uncheckedState w14:val="2610" w14:font="MS Gothic"/>
          </w14:checkbox>
        </w:sdtPr>
        <w:sdtEndPr/>
        <w:sdtContent>
          <w:r>
            <w:rPr>
              <w:rFonts w:ascii="MS Gothic" w:eastAsia="MS Gothic" w:hAnsi="MS Gothic" w:hint="eastAsia"/>
              <w:bCs/>
              <w:szCs w:val="22"/>
            </w:rPr>
            <w:t>☐</w:t>
          </w:r>
        </w:sdtContent>
      </w:sdt>
    </w:p>
    <w:p w14:paraId="1C9B7008" w14:textId="77777777" w:rsidR="0017043B" w:rsidRDefault="0017043B" w:rsidP="0017043B">
      <w:pPr>
        <w:rPr>
          <w:b/>
          <w:bCs/>
        </w:rPr>
      </w:pPr>
    </w:p>
    <w:p w14:paraId="122597BC" w14:textId="77777777" w:rsidR="0017043B" w:rsidRDefault="0017043B" w:rsidP="0017043B">
      <w:pPr>
        <w:rPr>
          <w:b/>
          <w:bCs/>
        </w:rPr>
      </w:pPr>
    </w:p>
    <w:p w14:paraId="473ABCF2" w14:textId="77777777" w:rsidR="0017043B" w:rsidRPr="00AA41B0" w:rsidRDefault="0017043B" w:rsidP="0017043B">
      <w:r w:rsidRPr="00AA41B0">
        <w:rPr>
          <w:rFonts w:eastAsia="Calibri"/>
          <w:noProof/>
          <w:color w:val="000000"/>
          <w:lang w:eastAsia="en-GB"/>
        </w:rPr>
        <w:drawing>
          <wp:inline distT="0" distB="0" distL="0" distR="0" wp14:anchorId="789A46F6" wp14:editId="51A1547C">
            <wp:extent cx="639445" cy="608965"/>
            <wp:effectExtent l="0" t="0" r="8255" b="635"/>
            <wp:docPr id="1865" name="Picture 1865" descr="This shows symbols to emphasise that this document can be made available in different formats" title="Symbols"/>
            <wp:cNvGraphicFramePr/>
            <a:graphic xmlns:a="http://schemas.openxmlformats.org/drawingml/2006/main">
              <a:graphicData uri="http://schemas.openxmlformats.org/drawingml/2006/picture">
                <pic:pic xmlns:pic="http://schemas.openxmlformats.org/drawingml/2006/picture">
                  <pic:nvPicPr>
                    <pic:cNvPr id="1213833336" name="Picture 1865"/>
                    <pic:cNvPicPr/>
                  </pic:nvPicPr>
                  <pic:blipFill>
                    <a:blip r:embed="rId16">
                      <a:extLst>
                        <a:ext uri="{28A0092B-C50C-407E-A947-70E740481C1C}">
                          <a14:useLocalDpi xmlns:a14="http://schemas.microsoft.com/office/drawing/2010/main" val="0"/>
                        </a:ext>
                      </a:extLst>
                    </a:blip>
                    <a:stretch>
                      <a:fillRect/>
                    </a:stretch>
                  </pic:blipFill>
                  <pic:spPr>
                    <a:xfrm>
                      <a:off x="0" y="0"/>
                      <a:ext cx="639445" cy="608965"/>
                    </a:xfrm>
                    <a:prstGeom prst="rect">
                      <a:avLst/>
                    </a:prstGeom>
                  </pic:spPr>
                </pic:pic>
              </a:graphicData>
            </a:graphic>
          </wp:inline>
        </w:drawing>
      </w:r>
    </w:p>
    <w:p w14:paraId="336F6BDA" w14:textId="77777777" w:rsidR="0017043B" w:rsidRPr="00AA41B0" w:rsidRDefault="0017043B" w:rsidP="0017043B">
      <w:pPr>
        <w:spacing w:after="307"/>
        <w:ind w:left="570" w:right="490"/>
        <w:rPr>
          <w:rFonts w:eastAsia="Calibri"/>
          <w:color w:val="000000"/>
        </w:rPr>
      </w:pPr>
      <w:r w:rsidRPr="00AA41B0">
        <w:rPr>
          <w:rFonts w:eastAsia="Arial"/>
          <w:color w:val="000000"/>
          <w:sz w:val="24"/>
        </w:rPr>
        <w:t xml:space="preserve">If you would like help to understand this document or would like it in another format or language, please contact the delegated grants team at Herefordshire Council on 01432 260753 or </w:t>
      </w:r>
      <w:r>
        <w:rPr>
          <w:rFonts w:eastAsia="Arial"/>
          <w:color w:val="000000"/>
          <w:sz w:val="24"/>
        </w:rPr>
        <w:tab/>
      </w:r>
      <w:r>
        <w:rPr>
          <w:rFonts w:eastAsia="Arial"/>
          <w:color w:val="000000"/>
          <w:sz w:val="24"/>
        </w:rPr>
        <w:tab/>
      </w:r>
      <w:r>
        <w:rPr>
          <w:rFonts w:eastAsia="Arial"/>
          <w:color w:val="000000"/>
          <w:sz w:val="24"/>
        </w:rPr>
        <w:tab/>
      </w:r>
      <w:r>
        <w:rPr>
          <w:rFonts w:eastAsia="Arial"/>
          <w:color w:val="000000"/>
          <w:sz w:val="24"/>
        </w:rPr>
        <w:tab/>
      </w:r>
      <w:r>
        <w:rPr>
          <w:rFonts w:eastAsia="Arial"/>
          <w:color w:val="000000"/>
          <w:sz w:val="24"/>
        </w:rPr>
        <w:tab/>
      </w:r>
      <w:r>
        <w:rPr>
          <w:rFonts w:eastAsia="Arial"/>
          <w:color w:val="000000"/>
          <w:sz w:val="24"/>
        </w:rPr>
        <w:tab/>
      </w:r>
      <w:r>
        <w:rPr>
          <w:rFonts w:eastAsia="Arial"/>
          <w:color w:val="000000"/>
          <w:sz w:val="24"/>
        </w:rPr>
        <w:tab/>
        <w:t xml:space="preserve">  </w:t>
      </w:r>
      <w:r w:rsidRPr="00AA41B0">
        <w:rPr>
          <w:rFonts w:eastAsia="Arial"/>
          <w:color w:val="0000FF"/>
          <w:sz w:val="24"/>
          <w:u w:val="single" w:color="0000FF"/>
        </w:rPr>
        <w:t>delegatedgrants@herefordshire.gov.uk</w:t>
      </w:r>
      <w:r w:rsidRPr="00AA41B0">
        <w:rPr>
          <w:rFonts w:eastAsia="Arial"/>
          <w:color w:val="000000"/>
          <w:sz w:val="24"/>
        </w:rPr>
        <w:t xml:space="preserve">. </w:t>
      </w:r>
    </w:p>
    <w:p w14:paraId="54895F2A" w14:textId="77777777" w:rsidR="0017043B" w:rsidRPr="00AA41B0" w:rsidRDefault="0017043B" w:rsidP="0017043B">
      <w:pPr>
        <w:spacing w:after="112" w:line="250" w:lineRule="auto"/>
        <w:ind w:left="85" w:hanging="10"/>
        <w:rPr>
          <w:rFonts w:eastAsia="Calibri"/>
          <w:color w:val="000000"/>
        </w:rPr>
      </w:pPr>
      <w:r w:rsidRPr="00344B6D">
        <w:rPr>
          <w:rFonts w:eastAsia="Arial"/>
          <w:color w:val="000000"/>
        </w:rPr>
        <w:t>We would like projects to be both environmentally and economically sustainable wherever possible and help and advice is available by calling 01432 261930.</w:t>
      </w:r>
    </w:p>
    <w:p w14:paraId="3514A759" w14:textId="77777777" w:rsidR="0017043B" w:rsidRDefault="0017043B" w:rsidP="0017043B">
      <w:pPr>
        <w:rPr>
          <w:b/>
          <w:bCs/>
        </w:rPr>
      </w:pPr>
    </w:p>
    <w:p w14:paraId="7464DA0B" w14:textId="77777777" w:rsidR="0017043B" w:rsidRDefault="0017043B" w:rsidP="0017043B">
      <w:pPr>
        <w:shd w:val="clear" w:color="auto" w:fill="FFFFFF" w:themeFill="background1"/>
        <w:spacing w:line="276" w:lineRule="auto"/>
        <w:rPr>
          <w:b/>
          <w:bCs/>
        </w:rPr>
      </w:pPr>
      <w:r w:rsidRPr="00AF1074">
        <w:rPr>
          <w:b/>
          <w:bCs/>
        </w:rPr>
        <w:t xml:space="preserve">Please </w:t>
      </w:r>
      <w:r>
        <w:rPr>
          <w:b/>
          <w:bCs/>
        </w:rPr>
        <w:t>submit your application to</w:t>
      </w:r>
      <w:r w:rsidRPr="00AF1074">
        <w:rPr>
          <w:b/>
          <w:bCs/>
        </w:rPr>
        <w:t>:</w:t>
      </w:r>
      <w:r w:rsidR="002060B6">
        <w:rPr>
          <w:b/>
          <w:bCs/>
        </w:rPr>
        <w:t xml:space="preserve">  </w:t>
      </w:r>
      <w:hyperlink r:id="rId17" w:history="1">
        <w:r w:rsidR="002060B6" w:rsidRPr="000B1343">
          <w:rPr>
            <w:rStyle w:val="Hyperlink"/>
            <w:b/>
            <w:bCs/>
          </w:rPr>
          <w:t>Hubscapitalgrantscheme@Herefordshire.gov.uk</w:t>
        </w:r>
      </w:hyperlink>
    </w:p>
    <w:p w14:paraId="5C0DDA98" w14:textId="77777777" w:rsidR="002060B6" w:rsidRPr="00AF1074" w:rsidRDefault="002060B6" w:rsidP="0017043B">
      <w:pPr>
        <w:shd w:val="clear" w:color="auto" w:fill="FFFFFF" w:themeFill="background1"/>
        <w:spacing w:line="276" w:lineRule="auto"/>
        <w:rPr>
          <w:b/>
          <w:bCs/>
        </w:rPr>
      </w:pPr>
    </w:p>
    <w:p w14:paraId="1A87EA23" w14:textId="77777777" w:rsidR="0017043B" w:rsidRPr="00AF1074" w:rsidRDefault="0017043B" w:rsidP="0017043B">
      <w:pPr>
        <w:shd w:val="clear" w:color="auto" w:fill="FFFFFF" w:themeFill="background1"/>
        <w:spacing w:line="276" w:lineRule="auto"/>
        <w:rPr>
          <w:b/>
          <w:bCs/>
        </w:rPr>
      </w:pPr>
    </w:p>
    <w:sectPr w:rsidR="0017043B" w:rsidRPr="00AF1074" w:rsidSect="00F856A3">
      <w:headerReference w:type="default" r:id="rId18"/>
      <w:footerReference w:type="default" r:id="rId19"/>
      <w:pgSz w:w="11906" w:h="16838" w:code="9"/>
      <w:pgMar w:top="1197" w:right="851" w:bottom="992" w:left="851" w:header="426" w:footer="6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1508" w14:textId="77777777" w:rsidR="002823DB" w:rsidRDefault="002823DB">
      <w:r>
        <w:separator/>
      </w:r>
    </w:p>
  </w:endnote>
  <w:endnote w:type="continuationSeparator" w:id="0">
    <w:p w14:paraId="385A7D0E" w14:textId="77777777" w:rsidR="002823DB" w:rsidRDefault="002823DB">
      <w:r>
        <w:continuationSeparator/>
      </w:r>
    </w:p>
  </w:endnote>
  <w:endnote w:type="continuationNotice" w:id="1">
    <w:p w14:paraId="78B6FB11" w14:textId="77777777" w:rsidR="002823DB" w:rsidRDefault="00282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altName w:val="Lato Blac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5C6E" w14:textId="79AF0F58" w:rsidR="004840B1" w:rsidRPr="00B73C11" w:rsidRDefault="004840B1" w:rsidP="00C20346">
    <w:pPr>
      <w:pStyle w:val="Footer"/>
      <w:tabs>
        <w:tab w:val="clear" w:pos="8306"/>
        <w:tab w:val="right" w:pos="8730"/>
      </w:tabs>
      <w:rPr>
        <w:i/>
        <w:snapToGrid w:val="0"/>
        <w:sz w:val="24"/>
        <w:szCs w:val="24"/>
      </w:rPr>
    </w:pPr>
    <w:r w:rsidRPr="00B73C11">
      <w:rPr>
        <w:i/>
        <w:snapToGrid w:val="0"/>
        <w:sz w:val="24"/>
        <w:szCs w:val="24"/>
      </w:rPr>
      <w:tab/>
    </w:r>
    <w:r w:rsidRPr="00B73C11">
      <w:rPr>
        <w:i/>
        <w:snapToGrid w:val="0"/>
        <w:sz w:val="24"/>
        <w:szCs w:val="24"/>
      </w:rPr>
      <w:tab/>
      <w:t xml:space="preserve"> Page </w:t>
    </w:r>
    <w:r w:rsidRPr="00B73C11">
      <w:rPr>
        <w:i/>
        <w:snapToGrid w:val="0"/>
        <w:sz w:val="24"/>
        <w:szCs w:val="24"/>
      </w:rPr>
      <w:fldChar w:fldCharType="begin"/>
    </w:r>
    <w:r w:rsidRPr="00B73C11">
      <w:rPr>
        <w:i/>
        <w:snapToGrid w:val="0"/>
        <w:sz w:val="24"/>
        <w:szCs w:val="24"/>
      </w:rPr>
      <w:instrText xml:space="preserve"> PAGE </w:instrText>
    </w:r>
    <w:r w:rsidRPr="00B73C11">
      <w:rPr>
        <w:i/>
        <w:snapToGrid w:val="0"/>
        <w:sz w:val="24"/>
        <w:szCs w:val="24"/>
      </w:rPr>
      <w:fldChar w:fldCharType="separate"/>
    </w:r>
    <w:r w:rsidR="005A2086">
      <w:rPr>
        <w:i/>
        <w:noProof/>
        <w:snapToGrid w:val="0"/>
        <w:sz w:val="24"/>
        <w:szCs w:val="24"/>
      </w:rPr>
      <w:t>1</w:t>
    </w:r>
    <w:r w:rsidRPr="00B73C11">
      <w:rPr>
        <w:i/>
        <w:snapToGrid w:val="0"/>
        <w:sz w:val="24"/>
        <w:szCs w:val="24"/>
      </w:rPr>
      <w:fldChar w:fldCharType="end"/>
    </w:r>
    <w:r w:rsidRPr="00B73C11">
      <w:rPr>
        <w:i/>
        <w:snapToGrid w:val="0"/>
        <w:sz w:val="24"/>
        <w:szCs w:val="24"/>
      </w:rPr>
      <w:t xml:space="preserve"> of </w:t>
    </w:r>
    <w:r w:rsidRPr="00B73C11">
      <w:rPr>
        <w:i/>
        <w:snapToGrid w:val="0"/>
        <w:sz w:val="24"/>
        <w:szCs w:val="24"/>
      </w:rPr>
      <w:fldChar w:fldCharType="begin"/>
    </w:r>
    <w:r w:rsidRPr="00B73C11">
      <w:rPr>
        <w:i/>
        <w:snapToGrid w:val="0"/>
        <w:sz w:val="24"/>
        <w:szCs w:val="24"/>
      </w:rPr>
      <w:instrText xml:space="preserve"> NUMPAGES </w:instrText>
    </w:r>
    <w:r w:rsidRPr="00B73C11">
      <w:rPr>
        <w:i/>
        <w:snapToGrid w:val="0"/>
        <w:sz w:val="24"/>
        <w:szCs w:val="24"/>
      </w:rPr>
      <w:fldChar w:fldCharType="separate"/>
    </w:r>
    <w:r w:rsidR="005A2086">
      <w:rPr>
        <w:i/>
        <w:noProof/>
        <w:snapToGrid w:val="0"/>
        <w:sz w:val="24"/>
        <w:szCs w:val="24"/>
      </w:rPr>
      <w:t>1</w:t>
    </w:r>
    <w:r w:rsidRPr="00B73C11">
      <w:rPr>
        <w:i/>
        <w:snapToGrid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74C9" w14:textId="77777777" w:rsidR="002823DB" w:rsidRDefault="002823DB">
      <w:r>
        <w:separator/>
      </w:r>
    </w:p>
  </w:footnote>
  <w:footnote w:type="continuationSeparator" w:id="0">
    <w:p w14:paraId="29986A9E" w14:textId="77777777" w:rsidR="002823DB" w:rsidRDefault="002823DB">
      <w:r>
        <w:continuationSeparator/>
      </w:r>
    </w:p>
  </w:footnote>
  <w:footnote w:type="continuationNotice" w:id="1">
    <w:p w14:paraId="288038C4" w14:textId="77777777" w:rsidR="002823DB" w:rsidRDefault="00282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C583" w14:textId="1168ACE5" w:rsidR="004840B1" w:rsidRDefault="004840B1">
    <w:pPr>
      <w:pStyle w:val="Header"/>
    </w:pPr>
    <w:r>
      <w:rPr>
        <w:noProof/>
        <w:lang w:eastAsia="en-GB"/>
      </w:rPr>
      <w:drawing>
        <wp:inline distT="0" distB="0" distL="0" distR="0" wp14:anchorId="378615D2" wp14:editId="2DFFF022">
          <wp:extent cx="2404800" cy="759600"/>
          <wp:effectExtent l="0" t="0" r="0" b="0"/>
          <wp:docPr id="7" name="Picture 7"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r>
      <w:rPr>
        <w:rFonts w:cs="Arial"/>
        <w:i/>
        <w:noProof/>
        <w:lang w:eastAsia="en-GB"/>
      </w:rPr>
      <w:t xml:space="preserve">                                            </w:t>
    </w:r>
    <w:r>
      <w:rPr>
        <w:rFonts w:cs="Arial"/>
        <w:i/>
        <w:noProof/>
        <w:lang w:eastAsia="en-GB"/>
      </w:rPr>
      <w:drawing>
        <wp:inline distT="0" distB="0" distL="0" distR="0" wp14:anchorId="4EAC0FD5" wp14:editId="39E84328">
          <wp:extent cx="2317750" cy="403860"/>
          <wp:effectExtent l="0" t="0" r="6350" b="0"/>
          <wp:docPr id="3" name="Picture 3" descr="TC_textonly_CMYK" title="Talk Comm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textonly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17750" cy="403860"/>
                  </a:xfrm>
                  <a:prstGeom prst="rect">
                    <a:avLst/>
                  </a:prstGeom>
                  <a:noFill/>
                </pic:spPr>
              </pic:pic>
            </a:graphicData>
          </a:graphic>
        </wp:inline>
      </w:drawing>
    </w:r>
    <w:r>
      <w:rPr>
        <w:rFonts w:cs="Arial"/>
        <w:i/>
        <w:noProof/>
        <w:lang w:eastAsia="en-GB"/>
      </w:rPr>
      <w:t xml:space="preserve">           </w:t>
    </w:r>
  </w:p>
  <w:p w14:paraId="518C2707" w14:textId="77777777" w:rsidR="004840B1" w:rsidRDefault="00484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3A17"/>
    <w:multiLevelType w:val="hybridMultilevel"/>
    <w:tmpl w:val="8DEAD0D6"/>
    <w:lvl w:ilvl="0" w:tplc="98B4CBAA">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EB41F59"/>
    <w:multiLevelType w:val="multilevel"/>
    <w:tmpl w:val="B26EA8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7C575E"/>
    <w:multiLevelType w:val="hybridMultilevel"/>
    <w:tmpl w:val="89FCEF90"/>
    <w:lvl w:ilvl="0" w:tplc="048E01E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73D97"/>
    <w:multiLevelType w:val="hybridMultilevel"/>
    <w:tmpl w:val="1618F610"/>
    <w:lvl w:ilvl="0" w:tplc="693E00C4">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976412"/>
    <w:multiLevelType w:val="hybridMultilevel"/>
    <w:tmpl w:val="DDFCABEA"/>
    <w:lvl w:ilvl="0" w:tplc="5A0A8D5E">
      <w:start w:val="12"/>
      <w:numFmt w:val="decimal"/>
      <w:lvlText w:val="%1."/>
      <w:lvlJc w:val="left"/>
      <w:pPr>
        <w:tabs>
          <w:tab w:val="num" w:pos="720"/>
        </w:tabs>
        <w:ind w:left="720" w:hanging="360"/>
      </w:pPr>
      <w:rPr>
        <w:rFonts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BDE2ED9"/>
    <w:multiLevelType w:val="hybridMultilevel"/>
    <w:tmpl w:val="90EAEC42"/>
    <w:lvl w:ilvl="0" w:tplc="9A24CBC4">
      <w:start w:val="1"/>
      <w:numFmt w:val="decimal"/>
      <w:lvlText w:val="%1."/>
      <w:lvlJc w:val="left"/>
      <w:pPr>
        <w:tabs>
          <w:tab w:val="num" w:pos="218"/>
        </w:tabs>
        <w:ind w:left="218" w:hanging="360"/>
      </w:pPr>
      <w:rPr>
        <w:rFonts w:hint="default"/>
      </w:rPr>
    </w:lvl>
    <w:lvl w:ilvl="1" w:tplc="C0A2A4B4">
      <w:start w:val="17"/>
      <w:numFmt w:val="bullet"/>
      <w:lvlText w:val=""/>
      <w:lvlJc w:val="left"/>
      <w:pPr>
        <w:tabs>
          <w:tab w:val="num" w:pos="938"/>
        </w:tabs>
        <w:ind w:left="938" w:hanging="360"/>
      </w:pPr>
      <w:rPr>
        <w:rFonts w:ascii="Wingdings" w:eastAsia="Times New Roman" w:hAnsi="Wingdings" w:cs="Times New Roman" w:hint="default"/>
        <w:sz w:val="24"/>
      </w:rPr>
    </w:lvl>
    <w:lvl w:ilvl="2" w:tplc="06D6AFC4" w:tentative="1">
      <w:start w:val="1"/>
      <w:numFmt w:val="lowerRoman"/>
      <w:lvlText w:val="%3."/>
      <w:lvlJc w:val="right"/>
      <w:pPr>
        <w:tabs>
          <w:tab w:val="num" w:pos="1658"/>
        </w:tabs>
        <w:ind w:left="1658" w:hanging="180"/>
      </w:pPr>
    </w:lvl>
    <w:lvl w:ilvl="3" w:tplc="86AE243C" w:tentative="1">
      <w:start w:val="1"/>
      <w:numFmt w:val="decimal"/>
      <w:lvlText w:val="%4."/>
      <w:lvlJc w:val="left"/>
      <w:pPr>
        <w:tabs>
          <w:tab w:val="num" w:pos="2378"/>
        </w:tabs>
        <w:ind w:left="2378" w:hanging="360"/>
      </w:pPr>
    </w:lvl>
    <w:lvl w:ilvl="4" w:tplc="61208764" w:tentative="1">
      <w:start w:val="1"/>
      <w:numFmt w:val="lowerLetter"/>
      <w:lvlText w:val="%5."/>
      <w:lvlJc w:val="left"/>
      <w:pPr>
        <w:tabs>
          <w:tab w:val="num" w:pos="3098"/>
        </w:tabs>
        <w:ind w:left="3098" w:hanging="360"/>
      </w:pPr>
    </w:lvl>
    <w:lvl w:ilvl="5" w:tplc="9C806644" w:tentative="1">
      <w:start w:val="1"/>
      <w:numFmt w:val="lowerRoman"/>
      <w:lvlText w:val="%6."/>
      <w:lvlJc w:val="right"/>
      <w:pPr>
        <w:tabs>
          <w:tab w:val="num" w:pos="3818"/>
        </w:tabs>
        <w:ind w:left="3818" w:hanging="180"/>
      </w:pPr>
    </w:lvl>
    <w:lvl w:ilvl="6" w:tplc="D86EAD18" w:tentative="1">
      <w:start w:val="1"/>
      <w:numFmt w:val="decimal"/>
      <w:lvlText w:val="%7."/>
      <w:lvlJc w:val="left"/>
      <w:pPr>
        <w:tabs>
          <w:tab w:val="num" w:pos="4538"/>
        </w:tabs>
        <w:ind w:left="4538" w:hanging="360"/>
      </w:pPr>
    </w:lvl>
    <w:lvl w:ilvl="7" w:tplc="E31C5334" w:tentative="1">
      <w:start w:val="1"/>
      <w:numFmt w:val="lowerLetter"/>
      <w:lvlText w:val="%8."/>
      <w:lvlJc w:val="left"/>
      <w:pPr>
        <w:tabs>
          <w:tab w:val="num" w:pos="5258"/>
        </w:tabs>
        <w:ind w:left="5258" w:hanging="360"/>
      </w:pPr>
    </w:lvl>
    <w:lvl w:ilvl="8" w:tplc="6F1042EE" w:tentative="1">
      <w:start w:val="1"/>
      <w:numFmt w:val="lowerRoman"/>
      <w:lvlText w:val="%9."/>
      <w:lvlJc w:val="right"/>
      <w:pPr>
        <w:tabs>
          <w:tab w:val="num" w:pos="5978"/>
        </w:tabs>
        <w:ind w:left="5978" w:hanging="180"/>
      </w:pPr>
    </w:lvl>
  </w:abstractNum>
  <w:abstractNum w:abstractNumId="6" w15:restartNumberingAfterBreak="0">
    <w:nsid w:val="62C02661"/>
    <w:multiLevelType w:val="multilevel"/>
    <w:tmpl w:val="EAE86DF4"/>
    <w:lvl w:ilvl="0">
      <w:start w:val="15"/>
      <w:numFmt w:val="decimal"/>
      <w:lvlText w:val="%1."/>
      <w:lvlJc w:val="left"/>
      <w:pPr>
        <w:tabs>
          <w:tab w:val="num" w:pos="-270"/>
        </w:tabs>
        <w:ind w:left="-270" w:hanging="360"/>
      </w:pPr>
      <w:rPr>
        <w:rFonts w:hint="default"/>
        <w:b/>
        <w:i/>
      </w:rPr>
    </w:lvl>
    <w:lvl w:ilvl="1">
      <w:start w:val="17"/>
      <w:numFmt w:val="bullet"/>
      <w:lvlText w:val=""/>
      <w:lvlJc w:val="left"/>
      <w:pPr>
        <w:tabs>
          <w:tab w:val="num" w:pos="938"/>
        </w:tabs>
        <w:ind w:left="938" w:hanging="360"/>
      </w:pPr>
      <w:rPr>
        <w:rFonts w:ascii="Wingdings" w:eastAsia="Times New Roman" w:hAnsi="Wingdings" w:cs="Times New Roman" w:hint="default"/>
        <w:sz w:val="24"/>
      </w:r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7" w15:restartNumberingAfterBreak="0">
    <w:nsid w:val="63FC1113"/>
    <w:multiLevelType w:val="hybridMultilevel"/>
    <w:tmpl w:val="8F8EC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E64CE7"/>
    <w:multiLevelType w:val="hybridMultilevel"/>
    <w:tmpl w:val="19B0CC06"/>
    <w:lvl w:ilvl="0" w:tplc="538E05CC">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D5516C"/>
    <w:multiLevelType w:val="hybridMultilevel"/>
    <w:tmpl w:val="71EAACF4"/>
    <w:lvl w:ilvl="0" w:tplc="FC30757C">
      <w:start w:val="12"/>
      <w:numFmt w:val="decimal"/>
      <w:lvlText w:val="%1"/>
      <w:lvlJc w:val="left"/>
      <w:pPr>
        <w:tabs>
          <w:tab w:val="num" w:pos="720"/>
        </w:tabs>
        <w:ind w:left="720" w:hanging="360"/>
      </w:pPr>
      <w:rPr>
        <w:rFonts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6D21944"/>
    <w:multiLevelType w:val="hybridMultilevel"/>
    <w:tmpl w:val="B8EA7252"/>
    <w:lvl w:ilvl="0" w:tplc="45E85F3A">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F5AE7"/>
    <w:multiLevelType w:val="hybridMultilevel"/>
    <w:tmpl w:val="0DFA72AE"/>
    <w:lvl w:ilvl="0" w:tplc="B58A11E8">
      <w:start w:val="1"/>
      <w:numFmt w:val="lowerLetter"/>
      <w:lvlText w:val="%1."/>
      <w:lvlJc w:val="left"/>
      <w:pPr>
        <w:tabs>
          <w:tab w:val="num" w:pos="1134"/>
        </w:tabs>
        <w:ind w:left="1134" w:hanging="4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4"/>
  </w:num>
  <w:num w:numId="5">
    <w:abstractNumId w:val="8"/>
  </w:num>
  <w:num w:numId="6">
    <w:abstractNumId w:val="11"/>
  </w:num>
  <w:num w:numId="7">
    <w:abstractNumId w:val="0"/>
  </w:num>
  <w:num w:numId="8">
    <w:abstractNumId w:val="3"/>
  </w:num>
  <w:num w:numId="9">
    <w:abstractNumId w:val="7"/>
  </w:num>
  <w:num w:numId="10">
    <w:abstractNumId w:val="10"/>
  </w:num>
  <w:num w:numId="11">
    <w:abstractNumId w:val="1"/>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EC"/>
    <w:rsid w:val="00000893"/>
    <w:rsid w:val="0001053D"/>
    <w:rsid w:val="00043FC5"/>
    <w:rsid w:val="00060D32"/>
    <w:rsid w:val="00064C69"/>
    <w:rsid w:val="0007520D"/>
    <w:rsid w:val="00085482"/>
    <w:rsid w:val="000870C7"/>
    <w:rsid w:val="000933DA"/>
    <w:rsid w:val="00094ED5"/>
    <w:rsid w:val="000960E1"/>
    <w:rsid w:val="000A1AAF"/>
    <w:rsid w:val="000B137C"/>
    <w:rsid w:val="000B309D"/>
    <w:rsid w:val="000C4C5C"/>
    <w:rsid w:val="000C5DAA"/>
    <w:rsid w:val="000C6EE1"/>
    <w:rsid w:val="000D24D4"/>
    <w:rsid w:val="000D4EAE"/>
    <w:rsid w:val="000E3304"/>
    <w:rsid w:val="000E4E31"/>
    <w:rsid w:val="001023AA"/>
    <w:rsid w:val="00121121"/>
    <w:rsid w:val="001238A9"/>
    <w:rsid w:val="00131CF5"/>
    <w:rsid w:val="00134F40"/>
    <w:rsid w:val="0014775B"/>
    <w:rsid w:val="0017043B"/>
    <w:rsid w:val="00177B2D"/>
    <w:rsid w:val="00185DAC"/>
    <w:rsid w:val="001B28A1"/>
    <w:rsid w:val="001B41E3"/>
    <w:rsid w:val="001B78A2"/>
    <w:rsid w:val="001C15A4"/>
    <w:rsid w:val="001C423D"/>
    <w:rsid w:val="001D570A"/>
    <w:rsid w:val="001E748E"/>
    <w:rsid w:val="001F3E84"/>
    <w:rsid w:val="001F6392"/>
    <w:rsid w:val="002060B6"/>
    <w:rsid w:val="002150C5"/>
    <w:rsid w:val="002243DE"/>
    <w:rsid w:val="002259BA"/>
    <w:rsid w:val="002267D8"/>
    <w:rsid w:val="00242273"/>
    <w:rsid w:val="002429E0"/>
    <w:rsid w:val="00246E3B"/>
    <w:rsid w:val="00247ABE"/>
    <w:rsid w:val="0026378E"/>
    <w:rsid w:val="002655B3"/>
    <w:rsid w:val="00266DF5"/>
    <w:rsid w:val="002804CD"/>
    <w:rsid w:val="002823DB"/>
    <w:rsid w:val="00292C5D"/>
    <w:rsid w:val="00294244"/>
    <w:rsid w:val="002A3AF9"/>
    <w:rsid w:val="002B4BBB"/>
    <w:rsid w:val="002C3B72"/>
    <w:rsid w:val="002E2DC2"/>
    <w:rsid w:val="002E69DE"/>
    <w:rsid w:val="0032039A"/>
    <w:rsid w:val="00356614"/>
    <w:rsid w:val="003641A1"/>
    <w:rsid w:val="00375BA4"/>
    <w:rsid w:val="003763D7"/>
    <w:rsid w:val="00382E56"/>
    <w:rsid w:val="003B6537"/>
    <w:rsid w:val="003B6D14"/>
    <w:rsid w:val="003C0A8F"/>
    <w:rsid w:val="003C677C"/>
    <w:rsid w:val="003D4DA5"/>
    <w:rsid w:val="003D5867"/>
    <w:rsid w:val="003F6B14"/>
    <w:rsid w:val="003F730D"/>
    <w:rsid w:val="00432E63"/>
    <w:rsid w:val="00453FCA"/>
    <w:rsid w:val="00455E63"/>
    <w:rsid w:val="004624D4"/>
    <w:rsid w:val="004674F0"/>
    <w:rsid w:val="00470A1B"/>
    <w:rsid w:val="00475550"/>
    <w:rsid w:val="004840B1"/>
    <w:rsid w:val="00487F12"/>
    <w:rsid w:val="00496C3E"/>
    <w:rsid w:val="004A2511"/>
    <w:rsid w:val="004A51EE"/>
    <w:rsid w:val="004A5C28"/>
    <w:rsid w:val="004B491D"/>
    <w:rsid w:val="004D07D6"/>
    <w:rsid w:val="004E46C8"/>
    <w:rsid w:val="005063DF"/>
    <w:rsid w:val="0054600E"/>
    <w:rsid w:val="00570423"/>
    <w:rsid w:val="00572AB6"/>
    <w:rsid w:val="005752CC"/>
    <w:rsid w:val="005A0A57"/>
    <w:rsid w:val="005A2086"/>
    <w:rsid w:val="005C02CE"/>
    <w:rsid w:val="005C448D"/>
    <w:rsid w:val="005C67C4"/>
    <w:rsid w:val="005F384A"/>
    <w:rsid w:val="0061428E"/>
    <w:rsid w:val="00623904"/>
    <w:rsid w:val="006523D9"/>
    <w:rsid w:val="00666459"/>
    <w:rsid w:val="006806DF"/>
    <w:rsid w:val="00690511"/>
    <w:rsid w:val="006A131D"/>
    <w:rsid w:val="006A165B"/>
    <w:rsid w:val="006A66A8"/>
    <w:rsid w:val="006B18D7"/>
    <w:rsid w:val="006B28AE"/>
    <w:rsid w:val="006B37DD"/>
    <w:rsid w:val="006E0DE5"/>
    <w:rsid w:val="006F3D69"/>
    <w:rsid w:val="006F4BD1"/>
    <w:rsid w:val="007158FA"/>
    <w:rsid w:val="00727A47"/>
    <w:rsid w:val="00750740"/>
    <w:rsid w:val="0076037B"/>
    <w:rsid w:val="00764091"/>
    <w:rsid w:val="00774FCB"/>
    <w:rsid w:val="00784986"/>
    <w:rsid w:val="007B1E04"/>
    <w:rsid w:val="007B418C"/>
    <w:rsid w:val="007C1FF3"/>
    <w:rsid w:val="007F298D"/>
    <w:rsid w:val="007F7AA7"/>
    <w:rsid w:val="008054CE"/>
    <w:rsid w:val="0082723D"/>
    <w:rsid w:val="00843E8D"/>
    <w:rsid w:val="008529EC"/>
    <w:rsid w:val="00862827"/>
    <w:rsid w:val="0087491E"/>
    <w:rsid w:val="00887BF4"/>
    <w:rsid w:val="008910A8"/>
    <w:rsid w:val="00896409"/>
    <w:rsid w:val="00896A42"/>
    <w:rsid w:val="008A788B"/>
    <w:rsid w:val="008B07D3"/>
    <w:rsid w:val="008C1A57"/>
    <w:rsid w:val="008C6E69"/>
    <w:rsid w:val="008D27F9"/>
    <w:rsid w:val="008D4592"/>
    <w:rsid w:val="008E69E3"/>
    <w:rsid w:val="008F5966"/>
    <w:rsid w:val="009103A4"/>
    <w:rsid w:val="00917D98"/>
    <w:rsid w:val="009215EE"/>
    <w:rsid w:val="0092250B"/>
    <w:rsid w:val="00926DAA"/>
    <w:rsid w:val="0093008F"/>
    <w:rsid w:val="00930A30"/>
    <w:rsid w:val="00976A6C"/>
    <w:rsid w:val="009774CB"/>
    <w:rsid w:val="00992097"/>
    <w:rsid w:val="009A6747"/>
    <w:rsid w:val="009B4459"/>
    <w:rsid w:val="009C38EC"/>
    <w:rsid w:val="009D248A"/>
    <w:rsid w:val="00A03E49"/>
    <w:rsid w:val="00A23C17"/>
    <w:rsid w:val="00A41B14"/>
    <w:rsid w:val="00A47BEA"/>
    <w:rsid w:val="00A63908"/>
    <w:rsid w:val="00A640D6"/>
    <w:rsid w:val="00A76C11"/>
    <w:rsid w:val="00AA4FC4"/>
    <w:rsid w:val="00AC457F"/>
    <w:rsid w:val="00AD2FFE"/>
    <w:rsid w:val="00AE09E0"/>
    <w:rsid w:val="00B07172"/>
    <w:rsid w:val="00B1146A"/>
    <w:rsid w:val="00B11F62"/>
    <w:rsid w:val="00B20F3F"/>
    <w:rsid w:val="00B23EE6"/>
    <w:rsid w:val="00B25DF4"/>
    <w:rsid w:val="00B26013"/>
    <w:rsid w:val="00B26B88"/>
    <w:rsid w:val="00B73C11"/>
    <w:rsid w:val="00B97604"/>
    <w:rsid w:val="00BC1552"/>
    <w:rsid w:val="00C0563C"/>
    <w:rsid w:val="00C20346"/>
    <w:rsid w:val="00C43160"/>
    <w:rsid w:val="00C61BB6"/>
    <w:rsid w:val="00C63054"/>
    <w:rsid w:val="00C64878"/>
    <w:rsid w:val="00C66A83"/>
    <w:rsid w:val="00C90083"/>
    <w:rsid w:val="00C94E46"/>
    <w:rsid w:val="00CA4C30"/>
    <w:rsid w:val="00CB056A"/>
    <w:rsid w:val="00CD6F02"/>
    <w:rsid w:val="00CE7958"/>
    <w:rsid w:val="00D04AA9"/>
    <w:rsid w:val="00D14719"/>
    <w:rsid w:val="00D33C60"/>
    <w:rsid w:val="00D4209B"/>
    <w:rsid w:val="00D45EC0"/>
    <w:rsid w:val="00D50525"/>
    <w:rsid w:val="00D5584A"/>
    <w:rsid w:val="00D60CA6"/>
    <w:rsid w:val="00D65DEF"/>
    <w:rsid w:val="00D710B2"/>
    <w:rsid w:val="00D71B27"/>
    <w:rsid w:val="00D73238"/>
    <w:rsid w:val="00D84AEB"/>
    <w:rsid w:val="00DA6345"/>
    <w:rsid w:val="00DC018E"/>
    <w:rsid w:val="00DC778E"/>
    <w:rsid w:val="00DE07A4"/>
    <w:rsid w:val="00DE7A6C"/>
    <w:rsid w:val="00E0024D"/>
    <w:rsid w:val="00E048A5"/>
    <w:rsid w:val="00E36B47"/>
    <w:rsid w:val="00E50887"/>
    <w:rsid w:val="00E61E37"/>
    <w:rsid w:val="00E65D99"/>
    <w:rsid w:val="00E83667"/>
    <w:rsid w:val="00E96AFA"/>
    <w:rsid w:val="00EA16E4"/>
    <w:rsid w:val="00EA6767"/>
    <w:rsid w:val="00EB6FE2"/>
    <w:rsid w:val="00ED2063"/>
    <w:rsid w:val="00ED79C5"/>
    <w:rsid w:val="00EE5CF3"/>
    <w:rsid w:val="00EE7C61"/>
    <w:rsid w:val="00F065CB"/>
    <w:rsid w:val="00F16D74"/>
    <w:rsid w:val="00F2338C"/>
    <w:rsid w:val="00F265AA"/>
    <w:rsid w:val="00F3186D"/>
    <w:rsid w:val="00F35A8D"/>
    <w:rsid w:val="00F42225"/>
    <w:rsid w:val="00F43A3B"/>
    <w:rsid w:val="00F47DF4"/>
    <w:rsid w:val="00F80DDA"/>
    <w:rsid w:val="00F8479B"/>
    <w:rsid w:val="00F856A3"/>
    <w:rsid w:val="00FA2714"/>
    <w:rsid w:val="00FC7093"/>
    <w:rsid w:val="00FF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034930"/>
  <w15:chartTrackingRefBased/>
  <w15:docId w15:val="{ACFD9F3D-074C-4116-99E8-69850D44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100" w:after="100"/>
      <w:outlineLvl w:val="0"/>
    </w:pPr>
    <w:rPr>
      <w:rFonts w:ascii="Times New Roman" w:hAnsi="Times New Roman"/>
      <w:b/>
      <w:sz w:val="22"/>
      <w:lang w:val="en-US"/>
    </w:rPr>
  </w:style>
  <w:style w:type="paragraph" w:styleId="Heading2">
    <w:name w:val="heading 2"/>
    <w:basedOn w:val="Normal"/>
    <w:next w:val="Normal"/>
    <w:qFormat/>
    <w:pPr>
      <w:keepNext/>
      <w:jc w:val="center"/>
      <w:outlineLvl w:val="1"/>
    </w:pPr>
    <w:rPr>
      <w:rFonts w:ascii="Times New Roman" w:hAnsi="Times New Roman"/>
      <w:b/>
      <w:sz w:val="24"/>
      <w:lang w:val="en-US"/>
    </w:rPr>
  </w:style>
  <w:style w:type="paragraph" w:styleId="Heading3">
    <w:name w:val="heading 3"/>
    <w:basedOn w:val="Normal"/>
    <w:next w:val="Normal"/>
    <w:qFormat/>
    <w:pPr>
      <w:keepNext/>
      <w:jc w:val="center"/>
      <w:outlineLvl w:val="2"/>
    </w:pPr>
    <w:rPr>
      <w:rFonts w:ascii="Times New Roman" w:hAnsi="Times New Roman"/>
      <w:b/>
      <w:sz w:val="44"/>
      <w:lang w:val="en-US"/>
    </w:rPr>
  </w:style>
  <w:style w:type="paragraph" w:styleId="Heading4">
    <w:name w:val="heading 4"/>
    <w:basedOn w:val="Normal"/>
    <w:next w:val="Normal"/>
    <w:qFormat/>
    <w:pPr>
      <w:keepNext/>
      <w:outlineLvl w:val="3"/>
    </w:pPr>
    <w:rPr>
      <w:b/>
      <w:sz w:val="18"/>
    </w:rPr>
  </w:style>
  <w:style w:type="paragraph" w:styleId="Heading5">
    <w:name w:val="heading 5"/>
    <w:aliases w:val="paragraph"/>
    <w:basedOn w:val="Normal"/>
    <w:next w:val="Normal"/>
    <w:qFormat/>
    <w:pPr>
      <w:keepNext/>
      <w:jc w:val="both"/>
      <w:outlineLvl w:val="4"/>
    </w:pPr>
    <w:rPr>
      <w:b/>
      <w:sz w:val="18"/>
      <w:lang w:val="en-US"/>
    </w:rPr>
  </w:style>
  <w:style w:type="paragraph" w:styleId="Heading6">
    <w:name w:val="heading 6"/>
    <w:basedOn w:val="Normal"/>
    <w:next w:val="Normal"/>
    <w:qFormat/>
    <w:pPr>
      <w:keepNext/>
      <w:jc w:val="center"/>
      <w:outlineLvl w:val="5"/>
    </w:pPr>
    <w:rPr>
      <w:i/>
      <w:sz w:val="18"/>
    </w:rPr>
  </w:style>
  <w:style w:type="paragraph" w:styleId="Heading7">
    <w:name w:val="heading 7"/>
    <w:basedOn w:val="Normal"/>
    <w:next w:val="Normal"/>
    <w:qFormat/>
    <w:pPr>
      <w:keepNext/>
      <w:jc w:val="both"/>
      <w:outlineLvl w:val="6"/>
    </w:pPr>
    <w:rPr>
      <w:b/>
      <w:lang w:val="en-US"/>
    </w:rPr>
  </w:style>
  <w:style w:type="paragraph" w:styleId="Heading8">
    <w:name w:val="heading 8"/>
    <w:basedOn w:val="Normal"/>
    <w:next w:val="Normal"/>
    <w:qFormat/>
    <w:pPr>
      <w:keepNext/>
      <w:jc w:val="center"/>
      <w:outlineLvl w:val="7"/>
    </w:pPr>
    <w:rPr>
      <w:i/>
      <w:lang w:val="en-US"/>
    </w:rPr>
  </w:style>
  <w:style w:type="paragraph" w:styleId="Heading9">
    <w:name w:val="heading 9"/>
    <w:basedOn w:val="Normal"/>
    <w:next w:val="Normal"/>
    <w:qFormat/>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tabs>
        <w:tab w:val="left" w:pos="2520"/>
      </w:tabs>
    </w:pPr>
    <w:rPr>
      <w:sz w:val="21"/>
    </w:rPr>
  </w:style>
  <w:style w:type="paragraph" w:styleId="BodyText">
    <w:name w:val="Body Text"/>
    <w:basedOn w:val="Normal"/>
    <w:pPr>
      <w:jc w:val="both"/>
    </w:pPr>
    <w:rPr>
      <w:sz w:val="18"/>
      <w:lang w:val="en-US"/>
    </w:rPr>
  </w:style>
  <w:style w:type="paragraph" w:styleId="Caption">
    <w:name w:val="caption"/>
    <w:basedOn w:val="Normal"/>
    <w:next w:val="Normal"/>
    <w:qFormat/>
    <w:rPr>
      <w:b/>
      <w:sz w:val="32"/>
    </w:rPr>
  </w:style>
  <w:style w:type="paragraph" w:styleId="BodyText2">
    <w:name w:val="Body Text 2"/>
    <w:basedOn w:val="Normal"/>
    <w:pPr>
      <w:jc w:val="center"/>
    </w:pPr>
    <w:rPr>
      <w:b/>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18"/>
    </w:pPr>
    <w:rPr>
      <w:b/>
      <w:i/>
      <w:sz w:val="21"/>
    </w:rPr>
  </w:style>
  <w:style w:type="paragraph" w:styleId="BodyTextIndent2">
    <w:name w:val="Body Text Indent 2"/>
    <w:basedOn w:val="Normal"/>
    <w:pPr>
      <w:spacing w:before="120"/>
      <w:ind w:left="180"/>
    </w:pPr>
    <w:rPr>
      <w:b/>
      <w:i/>
      <w:sz w:val="21"/>
    </w:rPr>
  </w:style>
  <w:style w:type="paragraph" w:styleId="BodyTextIndent3">
    <w:name w:val="Body Text Indent 3"/>
    <w:basedOn w:val="Normal"/>
    <w:pPr>
      <w:spacing w:after="100"/>
      <w:ind w:left="180"/>
    </w:pPr>
    <w:rPr>
      <w:sz w:val="24"/>
    </w:rPr>
  </w:style>
  <w:style w:type="paragraph" w:styleId="ListBullet">
    <w:name w:val="List Bullet"/>
    <w:basedOn w:val="Normal"/>
    <w:autoRedefine/>
    <w:rPr>
      <w:b/>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autoSpaceDE w:val="0"/>
      <w:autoSpaceDN w:val="0"/>
      <w:adjustRightInd w:val="0"/>
      <w:jc w:val="center"/>
    </w:pPr>
    <w:rPr>
      <w:b/>
      <w:sz w:val="22"/>
      <w:lang w:val="en-US"/>
    </w:rPr>
  </w:style>
  <w:style w:type="table" w:styleId="TableGrid">
    <w:name w:val="Table Grid"/>
    <w:basedOn w:val="TableNormal"/>
    <w:rsid w:val="006B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655B3"/>
    <w:rPr>
      <w:rFonts w:ascii="Arial" w:hAnsi="Arial"/>
      <w:lang w:eastAsia="en-US"/>
    </w:rPr>
  </w:style>
  <w:style w:type="paragraph" w:styleId="ListParagraph">
    <w:name w:val="List Paragraph"/>
    <w:aliases w:val="Bullet Points,Colorful List - Accent 11,Domspec,Dot pt,F5 List Paragraph,Indicator Text,List Paragraph Char Char Char,List Paragraph1,List Paragraph11,MAIN CONTENT,No Spacing1,Numbered Para 1,Párrafo de lista,TTI Bullet List"/>
    <w:basedOn w:val="Normal"/>
    <w:link w:val="ListParagraphChar"/>
    <w:uiPriority w:val="34"/>
    <w:qFormat/>
    <w:rsid w:val="00D50525"/>
    <w:pPr>
      <w:ind w:left="720"/>
      <w:contextualSpacing/>
    </w:pPr>
  </w:style>
  <w:style w:type="paragraph" w:customStyle="1" w:styleId="Pa14">
    <w:name w:val="Pa14"/>
    <w:basedOn w:val="Normal"/>
    <w:next w:val="Normal"/>
    <w:uiPriority w:val="99"/>
    <w:rsid w:val="005F384A"/>
    <w:pPr>
      <w:autoSpaceDE w:val="0"/>
      <w:autoSpaceDN w:val="0"/>
      <w:adjustRightInd w:val="0"/>
      <w:spacing w:line="201" w:lineRule="atLeast"/>
    </w:pPr>
    <w:rPr>
      <w:rFonts w:ascii="Lato Black" w:hAnsi="Lato Black"/>
      <w:sz w:val="24"/>
      <w:szCs w:val="24"/>
      <w:lang w:eastAsia="en-GB"/>
    </w:rPr>
  </w:style>
  <w:style w:type="paragraph" w:styleId="BalloonText">
    <w:name w:val="Balloon Text"/>
    <w:basedOn w:val="Normal"/>
    <w:link w:val="BalloonTextChar"/>
    <w:rsid w:val="00917D98"/>
    <w:rPr>
      <w:rFonts w:ascii="Segoe UI" w:hAnsi="Segoe UI" w:cs="Segoe UI"/>
      <w:sz w:val="18"/>
      <w:szCs w:val="18"/>
    </w:rPr>
  </w:style>
  <w:style w:type="character" w:customStyle="1" w:styleId="BalloonTextChar">
    <w:name w:val="Balloon Text Char"/>
    <w:basedOn w:val="DefaultParagraphFont"/>
    <w:link w:val="BalloonText"/>
    <w:rsid w:val="00917D98"/>
    <w:rPr>
      <w:rFonts w:ascii="Segoe UI" w:hAnsi="Segoe UI" w:cs="Segoe UI"/>
      <w:sz w:val="18"/>
      <w:szCs w:val="18"/>
      <w:lang w:eastAsia="en-US"/>
    </w:rPr>
  </w:style>
  <w:style w:type="character" w:customStyle="1" w:styleId="ListParagraphChar">
    <w:name w:val="List Paragraph Char"/>
    <w:aliases w:val="Bullet Points Char,Colorful List - Accent 11 Char,Domspec Char,Dot pt Char,F5 List Paragraph Char,Indicator Text Char,List Paragraph Char Char Char Char,List Paragraph1 Char,List Paragraph11 Char,MAIN CONTENT Char,No Spacing1 Char"/>
    <w:basedOn w:val="DefaultParagraphFont"/>
    <w:link w:val="ListParagraph"/>
    <w:uiPriority w:val="34"/>
    <w:locked/>
    <w:rsid w:val="00ED2063"/>
    <w:rPr>
      <w:rFonts w:ascii="Arial" w:hAnsi="Arial"/>
      <w:lang w:eastAsia="en-US"/>
    </w:rPr>
  </w:style>
  <w:style w:type="character" w:styleId="CommentReference">
    <w:name w:val="annotation reference"/>
    <w:basedOn w:val="DefaultParagraphFont"/>
    <w:rsid w:val="002259BA"/>
    <w:rPr>
      <w:sz w:val="16"/>
      <w:szCs w:val="16"/>
    </w:rPr>
  </w:style>
  <w:style w:type="paragraph" w:styleId="CommentText">
    <w:name w:val="annotation text"/>
    <w:basedOn w:val="Normal"/>
    <w:link w:val="CommentTextChar"/>
    <w:rsid w:val="002259BA"/>
  </w:style>
  <w:style w:type="character" w:customStyle="1" w:styleId="CommentTextChar">
    <w:name w:val="Comment Text Char"/>
    <w:basedOn w:val="DefaultParagraphFont"/>
    <w:link w:val="CommentText"/>
    <w:rsid w:val="002259BA"/>
    <w:rPr>
      <w:rFonts w:ascii="Arial" w:hAnsi="Arial"/>
      <w:lang w:eastAsia="en-US"/>
    </w:rPr>
  </w:style>
  <w:style w:type="paragraph" w:styleId="CommentSubject">
    <w:name w:val="annotation subject"/>
    <w:basedOn w:val="CommentText"/>
    <w:next w:val="CommentText"/>
    <w:link w:val="CommentSubjectChar"/>
    <w:rsid w:val="002259BA"/>
    <w:rPr>
      <w:b/>
      <w:bCs/>
    </w:rPr>
  </w:style>
  <w:style w:type="character" w:customStyle="1" w:styleId="CommentSubjectChar">
    <w:name w:val="Comment Subject Char"/>
    <w:basedOn w:val="CommentTextChar"/>
    <w:link w:val="CommentSubject"/>
    <w:rsid w:val="002259BA"/>
    <w:rPr>
      <w:rFonts w:ascii="Arial" w:hAnsi="Arial"/>
      <w:b/>
      <w:bCs/>
      <w:lang w:eastAsia="en-US"/>
    </w:rPr>
  </w:style>
  <w:style w:type="table" w:customStyle="1" w:styleId="TableGrid1">
    <w:name w:val="Table Grid1"/>
    <w:basedOn w:val="TableNormal"/>
    <w:next w:val="TableGrid"/>
    <w:uiPriority w:val="59"/>
    <w:rsid w:val="002259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47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herefordshire.gov.uk/directory-record/6201/fraud-prevention-privacy-notice" TargetMode="External"/><Relationship Id="rId17" Type="http://schemas.openxmlformats.org/officeDocument/2006/relationships/hyperlink" Target="mailto:Hubscapitalgrantscheme@Herefordshire.gov.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bscapitalgrantscheme@herefordshire.gov.u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P%20Blan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04ACB3C08E4538ACDD056DDAA6B67C"/>
        <w:category>
          <w:name w:val="General"/>
          <w:gallery w:val="placeholder"/>
        </w:category>
        <w:types>
          <w:type w:val="bbPlcHdr"/>
        </w:types>
        <w:behaviors>
          <w:behavior w:val="content"/>
        </w:behaviors>
        <w:guid w:val="{5BA5F1A6-17C6-4147-9240-BED6CF8C80C0}"/>
      </w:docPartPr>
      <w:docPartBody>
        <w:p w:rsidR="00D63F86" w:rsidRDefault="00FB2FA8" w:rsidP="00FB2FA8">
          <w:pPr>
            <w:pStyle w:val="AA04ACB3C08E4538ACDD056DDAA6B67C1"/>
          </w:pPr>
          <w:r w:rsidRPr="001F3E84">
            <w:rPr>
              <w:rStyle w:val="PlaceholderText"/>
              <w:sz w:val="22"/>
              <w:szCs w:val="22"/>
            </w:rPr>
            <w:t>Click or tap here to enter text.</w:t>
          </w:r>
        </w:p>
      </w:docPartBody>
    </w:docPart>
    <w:docPart>
      <w:docPartPr>
        <w:name w:val="492604F0998B4DBA958B9EF628CDF9BD"/>
        <w:category>
          <w:name w:val="General"/>
          <w:gallery w:val="placeholder"/>
        </w:category>
        <w:types>
          <w:type w:val="bbPlcHdr"/>
        </w:types>
        <w:behaviors>
          <w:behavior w:val="content"/>
        </w:behaviors>
        <w:guid w:val="{3CBC4F6E-91D1-4C92-BE03-885A75DA077E}"/>
      </w:docPartPr>
      <w:docPartBody>
        <w:p w:rsidR="00D63F86" w:rsidRDefault="00FB2FA8" w:rsidP="00FB2FA8">
          <w:pPr>
            <w:pStyle w:val="492604F0998B4DBA958B9EF628CDF9BD1"/>
          </w:pPr>
          <w:r w:rsidRPr="001F3E84">
            <w:rPr>
              <w:rStyle w:val="PlaceholderText"/>
              <w:sz w:val="22"/>
              <w:szCs w:val="22"/>
            </w:rPr>
            <w:t>Click or tap here to enter text.</w:t>
          </w:r>
        </w:p>
      </w:docPartBody>
    </w:docPart>
    <w:docPart>
      <w:docPartPr>
        <w:name w:val="10E3E81CC10743ACBE15CE8714506B95"/>
        <w:category>
          <w:name w:val="General"/>
          <w:gallery w:val="placeholder"/>
        </w:category>
        <w:types>
          <w:type w:val="bbPlcHdr"/>
        </w:types>
        <w:behaviors>
          <w:behavior w:val="content"/>
        </w:behaviors>
        <w:guid w:val="{CF71AFD3-251B-476A-9ECE-D474BC50DCD8}"/>
      </w:docPartPr>
      <w:docPartBody>
        <w:p w:rsidR="00D63F86" w:rsidRDefault="00FB2FA8" w:rsidP="00FB2FA8">
          <w:pPr>
            <w:pStyle w:val="10E3E81CC10743ACBE15CE8714506B951"/>
          </w:pPr>
          <w:r w:rsidRPr="001F3E84">
            <w:rPr>
              <w:rStyle w:val="PlaceholderText"/>
              <w:sz w:val="22"/>
              <w:szCs w:val="22"/>
            </w:rPr>
            <w:t>Click or tap here to enter text.</w:t>
          </w:r>
        </w:p>
      </w:docPartBody>
    </w:docPart>
    <w:docPart>
      <w:docPartPr>
        <w:name w:val="063174E28D8F48559517C04770A7AE8E"/>
        <w:category>
          <w:name w:val="General"/>
          <w:gallery w:val="placeholder"/>
        </w:category>
        <w:types>
          <w:type w:val="bbPlcHdr"/>
        </w:types>
        <w:behaviors>
          <w:behavior w:val="content"/>
        </w:behaviors>
        <w:guid w:val="{0C6D79F1-3983-4643-8C91-BCABE48912BC}"/>
      </w:docPartPr>
      <w:docPartBody>
        <w:p w:rsidR="00D63F86" w:rsidRDefault="00FB2FA8" w:rsidP="00FB2FA8">
          <w:pPr>
            <w:pStyle w:val="063174E28D8F48559517C04770A7AE8E1"/>
          </w:pPr>
          <w:r w:rsidRPr="001F3E84">
            <w:rPr>
              <w:rStyle w:val="PlaceholderText"/>
              <w:sz w:val="22"/>
              <w:szCs w:val="22"/>
            </w:rPr>
            <w:t>Click or tap here to enter text.</w:t>
          </w:r>
        </w:p>
      </w:docPartBody>
    </w:docPart>
    <w:docPart>
      <w:docPartPr>
        <w:name w:val="7A3C0FC434404F1E91CB05AEDEF3E2B8"/>
        <w:category>
          <w:name w:val="General"/>
          <w:gallery w:val="placeholder"/>
        </w:category>
        <w:types>
          <w:type w:val="bbPlcHdr"/>
        </w:types>
        <w:behaviors>
          <w:behavior w:val="content"/>
        </w:behaviors>
        <w:guid w:val="{C2390D98-F8AC-4414-A218-9876E16B84F5}"/>
      </w:docPartPr>
      <w:docPartBody>
        <w:p w:rsidR="00D63F86" w:rsidRDefault="00FB2FA8" w:rsidP="00FB2FA8">
          <w:pPr>
            <w:pStyle w:val="7A3C0FC434404F1E91CB05AEDEF3E2B81"/>
          </w:pPr>
          <w:r w:rsidRPr="001F3E84">
            <w:rPr>
              <w:rStyle w:val="PlaceholderText"/>
              <w:sz w:val="22"/>
              <w:szCs w:val="22"/>
            </w:rPr>
            <w:t>Click or tap here to enter text.</w:t>
          </w:r>
        </w:p>
      </w:docPartBody>
    </w:docPart>
    <w:docPart>
      <w:docPartPr>
        <w:name w:val="2F9EC885EA9A4449B09698C5387D40C9"/>
        <w:category>
          <w:name w:val="General"/>
          <w:gallery w:val="placeholder"/>
        </w:category>
        <w:types>
          <w:type w:val="bbPlcHdr"/>
        </w:types>
        <w:behaviors>
          <w:behavior w:val="content"/>
        </w:behaviors>
        <w:guid w:val="{F583C987-FF1B-4968-83C8-BCAC8F4BB888}"/>
      </w:docPartPr>
      <w:docPartBody>
        <w:p w:rsidR="00D63F86" w:rsidRDefault="00FB2FA8" w:rsidP="00FB2FA8">
          <w:pPr>
            <w:pStyle w:val="2F9EC885EA9A4449B09698C5387D40C91"/>
          </w:pPr>
          <w:r w:rsidRPr="001F3E84">
            <w:rPr>
              <w:rStyle w:val="PlaceholderText"/>
              <w:sz w:val="22"/>
              <w:szCs w:val="22"/>
            </w:rPr>
            <w:t>Click or tap here to enter text.</w:t>
          </w:r>
        </w:p>
      </w:docPartBody>
    </w:docPart>
    <w:docPart>
      <w:docPartPr>
        <w:name w:val="032DB4260BE64C70BC5AE35F5DAD39CB"/>
        <w:category>
          <w:name w:val="General"/>
          <w:gallery w:val="placeholder"/>
        </w:category>
        <w:types>
          <w:type w:val="bbPlcHdr"/>
        </w:types>
        <w:behaviors>
          <w:behavior w:val="content"/>
        </w:behaviors>
        <w:guid w:val="{26F21DF5-5F32-48D8-8FB7-9CC77438BF99}"/>
      </w:docPartPr>
      <w:docPartBody>
        <w:p w:rsidR="00B53E13" w:rsidRDefault="00FB2FA8" w:rsidP="00FB2FA8">
          <w:pPr>
            <w:pStyle w:val="032DB4260BE64C70BC5AE35F5DAD39CB1"/>
          </w:pPr>
          <w:r w:rsidRPr="001F3E84">
            <w:rPr>
              <w:rStyle w:val="PlaceholderText"/>
              <w:sz w:val="22"/>
              <w:szCs w:val="22"/>
            </w:rPr>
            <w:t>Click or tap here to enter text.</w:t>
          </w:r>
        </w:p>
      </w:docPartBody>
    </w:docPart>
    <w:docPart>
      <w:docPartPr>
        <w:name w:val="AF49256277C24E2A8F19A52C6625007F"/>
        <w:category>
          <w:name w:val="General"/>
          <w:gallery w:val="placeholder"/>
        </w:category>
        <w:types>
          <w:type w:val="bbPlcHdr"/>
        </w:types>
        <w:behaviors>
          <w:behavior w:val="content"/>
        </w:behaviors>
        <w:guid w:val="{598515FD-AFB0-4F2C-A34F-BF2FEB719550}"/>
      </w:docPartPr>
      <w:docPartBody>
        <w:p w:rsidR="00B53E13" w:rsidRDefault="00FB2FA8" w:rsidP="00FB2FA8">
          <w:pPr>
            <w:pStyle w:val="AF49256277C24E2A8F19A52C6625007F1"/>
          </w:pPr>
          <w:r w:rsidRPr="0021021A">
            <w:rPr>
              <w:rStyle w:val="PlaceholderText"/>
            </w:rPr>
            <w:t>Click or tap here to enter text.</w:t>
          </w:r>
        </w:p>
      </w:docPartBody>
    </w:docPart>
    <w:docPart>
      <w:docPartPr>
        <w:name w:val="DF8D1EBE120E4966994C923FF10CA20E"/>
        <w:category>
          <w:name w:val="General"/>
          <w:gallery w:val="placeholder"/>
        </w:category>
        <w:types>
          <w:type w:val="bbPlcHdr"/>
        </w:types>
        <w:behaviors>
          <w:behavior w:val="content"/>
        </w:behaviors>
        <w:guid w:val="{05E33F7D-2ED9-4732-B0EB-FA2D857B2EE7}"/>
      </w:docPartPr>
      <w:docPartBody>
        <w:p w:rsidR="00B53E13" w:rsidRDefault="00FB2FA8" w:rsidP="00FB2FA8">
          <w:pPr>
            <w:pStyle w:val="DF8D1EBE120E4966994C923FF10CA20E1"/>
          </w:pPr>
          <w:r w:rsidRPr="0021021A">
            <w:rPr>
              <w:rStyle w:val="PlaceholderText"/>
            </w:rPr>
            <w:t>Click or tap here to enter text.</w:t>
          </w:r>
        </w:p>
      </w:docPartBody>
    </w:docPart>
    <w:docPart>
      <w:docPartPr>
        <w:name w:val="A383830AFDC5444696C18EBE115336C0"/>
        <w:category>
          <w:name w:val="General"/>
          <w:gallery w:val="placeholder"/>
        </w:category>
        <w:types>
          <w:type w:val="bbPlcHdr"/>
        </w:types>
        <w:behaviors>
          <w:behavior w:val="content"/>
        </w:behaviors>
        <w:guid w:val="{1366B15E-EA5B-48F3-880C-367954F85853}"/>
      </w:docPartPr>
      <w:docPartBody>
        <w:p w:rsidR="00B53E13" w:rsidRDefault="00FB2FA8" w:rsidP="00FB2FA8">
          <w:pPr>
            <w:pStyle w:val="A383830AFDC5444696C18EBE115336C01"/>
          </w:pPr>
          <w:r w:rsidRPr="0021021A">
            <w:rPr>
              <w:rStyle w:val="PlaceholderText"/>
            </w:rPr>
            <w:t>Click or tap here to enter text.</w:t>
          </w:r>
        </w:p>
      </w:docPartBody>
    </w:docPart>
    <w:docPart>
      <w:docPartPr>
        <w:name w:val="8801075B135849ED9324C8BF6691B5A5"/>
        <w:category>
          <w:name w:val="General"/>
          <w:gallery w:val="placeholder"/>
        </w:category>
        <w:types>
          <w:type w:val="bbPlcHdr"/>
        </w:types>
        <w:behaviors>
          <w:behavior w:val="content"/>
        </w:behaviors>
        <w:guid w:val="{5DEA8864-2563-4569-A7E4-CFFF9C18C68F}"/>
      </w:docPartPr>
      <w:docPartBody>
        <w:p w:rsidR="00B53E13" w:rsidRDefault="00FB2FA8" w:rsidP="00FB2FA8">
          <w:pPr>
            <w:pStyle w:val="8801075B135849ED9324C8BF6691B5A51"/>
          </w:pPr>
          <w:r w:rsidRPr="0021021A">
            <w:rPr>
              <w:rStyle w:val="PlaceholderText"/>
            </w:rPr>
            <w:t>Click or tap here to enter text.</w:t>
          </w:r>
        </w:p>
      </w:docPartBody>
    </w:docPart>
    <w:docPart>
      <w:docPartPr>
        <w:name w:val="FB737CA6579C49EC893CEFA94A1F61A1"/>
        <w:category>
          <w:name w:val="General"/>
          <w:gallery w:val="placeholder"/>
        </w:category>
        <w:types>
          <w:type w:val="bbPlcHdr"/>
        </w:types>
        <w:behaviors>
          <w:behavior w:val="content"/>
        </w:behaviors>
        <w:guid w:val="{5B7F600D-D8F9-4FAD-96E5-49993D5DA182}"/>
      </w:docPartPr>
      <w:docPartBody>
        <w:p w:rsidR="00B53E13" w:rsidRDefault="00FB2FA8" w:rsidP="00FB2FA8">
          <w:pPr>
            <w:pStyle w:val="FB737CA6579C49EC893CEFA94A1F61A11"/>
          </w:pPr>
          <w:r w:rsidRPr="0021021A">
            <w:rPr>
              <w:rStyle w:val="PlaceholderText"/>
            </w:rPr>
            <w:t>Click or tap here to enter text.</w:t>
          </w:r>
        </w:p>
      </w:docPartBody>
    </w:docPart>
    <w:docPart>
      <w:docPartPr>
        <w:name w:val="8178C2C58E734BD1870CEC181B5811AA"/>
        <w:category>
          <w:name w:val="General"/>
          <w:gallery w:val="placeholder"/>
        </w:category>
        <w:types>
          <w:type w:val="bbPlcHdr"/>
        </w:types>
        <w:behaviors>
          <w:behavior w:val="content"/>
        </w:behaviors>
        <w:guid w:val="{CA49F6E4-82AA-4421-98FF-19F77064E17C}"/>
      </w:docPartPr>
      <w:docPartBody>
        <w:p w:rsidR="00B53E13" w:rsidRDefault="00FB2FA8" w:rsidP="00FB2FA8">
          <w:pPr>
            <w:pStyle w:val="8178C2C58E734BD1870CEC181B5811AA1"/>
          </w:pPr>
          <w:r w:rsidRPr="0021021A">
            <w:rPr>
              <w:rStyle w:val="PlaceholderText"/>
            </w:rPr>
            <w:t>Click or tap here to enter text.</w:t>
          </w:r>
        </w:p>
      </w:docPartBody>
    </w:docPart>
    <w:docPart>
      <w:docPartPr>
        <w:name w:val="47EA0431BA4643E296644CC5E2F1650F"/>
        <w:category>
          <w:name w:val="General"/>
          <w:gallery w:val="placeholder"/>
        </w:category>
        <w:types>
          <w:type w:val="bbPlcHdr"/>
        </w:types>
        <w:behaviors>
          <w:behavior w:val="content"/>
        </w:behaviors>
        <w:guid w:val="{1D0699B3-C5B5-467F-9F71-4955769266A2}"/>
      </w:docPartPr>
      <w:docPartBody>
        <w:p w:rsidR="00B53E13" w:rsidRDefault="00FB2FA8" w:rsidP="00FB2FA8">
          <w:pPr>
            <w:pStyle w:val="47EA0431BA4643E296644CC5E2F1650F1"/>
          </w:pPr>
          <w:r w:rsidRPr="0021021A">
            <w:rPr>
              <w:rStyle w:val="PlaceholderText"/>
            </w:rPr>
            <w:t>Click or tap here to enter text.</w:t>
          </w:r>
        </w:p>
      </w:docPartBody>
    </w:docPart>
    <w:docPart>
      <w:docPartPr>
        <w:name w:val="92B17AAE73964D1ABA6A35F1B15C4455"/>
        <w:category>
          <w:name w:val="General"/>
          <w:gallery w:val="placeholder"/>
        </w:category>
        <w:types>
          <w:type w:val="bbPlcHdr"/>
        </w:types>
        <w:behaviors>
          <w:behavior w:val="content"/>
        </w:behaviors>
        <w:guid w:val="{6F4FD521-60FD-4254-9FC4-B900B7AA744A}"/>
      </w:docPartPr>
      <w:docPartBody>
        <w:p w:rsidR="00B53E13" w:rsidRDefault="00FB2FA8" w:rsidP="00FB2FA8">
          <w:pPr>
            <w:pStyle w:val="92B17AAE73964D1ABA6A35F1B15C44551"/>
          </w:pPr>
          <w:r w:rsidRPr="0040254A">
            <w:rPr>
              <w:rStyle w:val="PlaceholderText"/>
            </w:rPr>
            <w:t>Click or tap here to enter text.</w:t>
          </w:r>
        </w:p>
      </w:docPartBody>
    </w:docPart>
    <w:docPart>
      <w:docPartPr>
        <w:name w:val="07096E545A904913992D929929A4F1D0"/>
        <w:category>
          <w:name w:val="General"/>
          <w:gallery w:val="placeholder"/>
        </w:category>
        <w:types>
          <w:type w:val="bbPlcHdr"/>
        </w:types>
        <w:behaviors>
          <w:behavior w:val="content"/>
        </w:behaviors>
        <w:guid w:val="{E5BDC9D9-751A-4546-AF6F-D430AB11453B}"/>
      </w:docPartPr>
      <w:docPartBody>
        <w:p w:rsidR="00B53E13" w:rsidRDefault="00FB2FA8" w:rsidP="00FB2FA8">
          <w:pPr>
            <w:pStyle w:val="07096E545A904913992D929929A4F1D01"/>
          </w:pPr>
          <w:r w:rsidRPr="0040254A">
            <w:rPr>
              <w:rStyle w:val="PlaceholderText"/>
            </w:rPr>
            <w:t>Click or tap here to enter text.</w:t>
          </w:r>
        </w:p>
      </w:docPartBody>
    </w:docPart>
    <w:docPart>
      <w:docPartPr>
        <w:name w:val="CBEE6D94BC8E4DFB97261BA2F32C031E"/>
        <w:category>
          <w:name w:val="General"/>
          <w:gallery w:val="placeholder"/>
        </w:category>
        <w:types>
          <w:type w:val="bbPlcHdr"/>
        </w:types>
        <w:behaviors>
          <w:behavior w:val="content"/>
        </w:behaviors>
        <w:guid w:val="{C93DA065-0A61-483F-8A88-B2C9A18A41DC}"/>
      </w:docPartPr>
      <w:docPartBody>
        <w:p w:rsidR="00B53E13" w:rsidRDefault="00FB2FA8" w:rsidP="00FB2FA8">
          <w:pPr>
            <w:pStyle w:val="CBEE6D94BC8E4DFB97261BA2F32C031E1"/>
          </w:pPr>
          <w:r w:rsidRPr="00EB47D7">
            <w:rPr>
              <w:rStyle w:val="PlaceholderText"/>
            </w:rPr>
            <w:t>Click or tap to enter a date.</w:t>
          </w:r>
        </w:p>
      </w:docPartBody>
    </w:docPart>
    <w:docPart>
      <w:docPartPr>
        <w:name w:val="4D597E98B6E3464F8C5EF422116D7358"/>
        <w:category>
          <w:name w:val="General"/>
          <w:gallery w:val="placeholder"/>
        </w:category>
        <w:types>
          <w:type w:val="bbPlcHdr"/>
        </w:types>
        <w:behaviors>
          <w:behavior w:val="content"/>
        </w:behaviors>
        <w:guid w:val="{C8D779D5-B51C-41A9-8997-8CA7B5F7DE13}"/>
      </w:docPartPr>
      <w:docPartBody>
        <w:p w:rsidR="00B53E13" w:rsidRDefault="00FB2FA8" w:rsidP="00FB2FA8">
          <w:pPr>
            <w:pStyle w:val="4D597E98B6E3464F8C5EF422116D73581"/>
          </w:pPr>
          <w:r w:rsidRPr="0040254A">
            <w:rPr>
              <w:rStyle w:val="PlaceholderText"/>
            </w:rPr>
            <w:t>Click or tap here to enter text.</w:t>
          </w:r>
        </w:p>
      </w:docPartBody>
    </w:docPart>
    <w:docPart>
      <w:docPartPr>
        <w:name w:val="DB2A67CAFA94451F9053EFDCF49B9BF4"/>
        <w:category>
          <w:name w:val="General"/>
          <w:gallery w:val="placeholder"/>
        </w:category>
        <w:types>
          <w:type w:val="bbPlcHdr"/>
        </w:types>
        <w:behaviors>
          <w:behavior w:val="content"/>
        </w:behaviors>
        <w:guid w:val="{78C974E1-D8C0-4BA6-A224-BDD2AB53079E}"/>
      </w:docPartPr>
      <w:docPartBody>
        <w:p w:rsidR="00FB2FA8" w:rsidRDefault="00FB2FA8" w:rsidP="00FB2FA8">
          <w:pPr>
            <w:pStyle w:val="DB2A67CAFA94451F9053EFDCF49B9BF41"/>
          </w:pPr>
          <w:r w:rsidRPr="00A63908">
            <w:rPr>
              <w:rStyle w:val="PlaceholderText"/>
              <w:sz w:val="22"/>
              <w:szCs w:val="22"/>
            </w:rPr>
            <w:t>Click or tap here to enter text.</w:t>
          </w:r>
        </w:p>
      </w:docPartBody>
    </w:docPart>
    <w:docPart>
      <w:docPartPr>
        <w:name w:val="4D811C360D6A4A48A68C52427FD9B74C"/>
        <w:category>
          <w:name w:val="General"/>
          <w:gallery w:val="placeholder"/>
        </w:category>
        <w:types>
          <w:type w:val="bbPlcHdr"/>
        </w:types>
        <w:behaviors>
          <w:behavior w:val="content"/>
        </w:behaviors>
        <w:guid w:val="{2A55981E-6D7D-4BC4-8906-10975DC4168C}"/>
      </w:docPartPr>
      <w:docPartBody>
        <w:p w:rsidR="00FB2FA8" w:rsidRDefault="00FB2FA8" w:rsidP="00FB2FA8">
          <w:pPr>
            <w:pStyle w:val="4D811C360D6A4A48A68C52427FD9B74C1"/>
          </w:pPr>
          <w:r w:rsidRPr="00A63908">
            <w:rPr>
              <w:rStyle w:val="PlaceholderText"/>
              <w:sz w:val="22"/>
              <w:szCs w:val="22"/>
            </w:rPr>
            <w:t>Click or tap here to enter text.</w:t>
          </w:r>
        </w:p>
      </w:docPartBody>
    </w:docPart>
    <w:docPart>
      <w:docPartPr>
        <w:name w:val="C7818EBBBB0F41FA9785AE4DAC3D64AE"/>
        <w:category>
          <w:name w:val="General"/>
          <w:gallery w:val="placeholder"/>
        </w:category>
        <w:types>
          <w:type w:val="bbPlcHdr"/>
        </w:types>
        <w:behaviors>
          <w:behavior w:val="content"/>
        </w:behaviors>
        <w:guid w:val="{B013A970-E23C-4D7C-B6AC-53435F44796A}"/>
      </w:docPartPr>
      <w:docPartBody>
        <w:p w:rsidR="00FB2FA8" w:rsidRDefault="00FB2FA8" w:rsidP="00FB2FA8">
          <w:pPr>
            <w:pStyle w:val="C7818EBBBB0F41FA9785AE4DAC3D64AE1"/>
          </w:pPr>
          <w:r w:rsidRPr="00273239">
            <w:rPr>
              <w:rStyle w:val="PlaceholderText"/>
            </w:rPr>
            <w:t>Click or tap here to enter text.</w:t>
          </w:r>
        </w:p>
      </w:docPartBody>
    </w:docPart>
    <w:docPart>
      <w:docPartPr>
        <w:name w:val="754A18A0359E451E9C4229C18D16DC7C"/>
        <w:category>
          <w:name w:val="General"/>
          <w:gallery w:val="placeholder"/>
        </w:category>
        <w:types>
          <w:type w:val="bbPlcHdr"/>
        </w:types>
        <w:behaviors>
          <w:behavior w:val="content"/>
        </w:behaviors>
        <w:guid w:val="{5274B04F-92D2-4513-BE05-4F95C8201565}"/>
      </w:docPartPr>
      <w:docPartBody>
        <w:p w:rsidR="00FB2FA8" w:rsidRDefault="00FB2FA8" w:rsidP="00FB2FA8">
          <w:pPr>
            <w:pStyle w:val="754A18A0359E451E9C4229C18D16DC7C1"/>
          </w:pPr>
          <w:r w:rsidRPr="00A63908">
            <w:rPr>
              <w:rStyle w:val="PlaceholderText"/>
              <w:sz w:val="22"/>
              <w:szCs w:val="22"/>
            </w:rPr>
            <w:t>Click or tap here to enter text.</w:t>
          </w:r>
        </w:p>
      </w:docPartBody>
    </w:docPart>
    <w:docPart>
      <w:docPartPr>
        <w:name w:val="7673C02A0E344A3EB535B88D123E7FEE"/>
        <w:category>
          <w:name w:val="General"/>
          <w:gallery w:val="placeholder"/>
        </w:category>
        <w:types>
          <w:type w:val="bbPlcHdr"/>
        </w:types>
        <w:behaviors>
          <w:behavior w:val="content"/>
        </w:behaviors>
        <w:guid w:val="{B373CCEE-55E9-45EF-B0FB-97CBDEF6E8C9}"/>
      </w:docPartPr>
      <w:docPartBody>
        <w:p w:rsidR="00FB2FA8" w:rsidRDefault="00FB2FA8" w:rsidP="00FB2FA8">
          <w:pPr>
            <w:pStyle w:val="7673C02A0E344A3EB535B88D123E7FEE1"/>
          </w:pPr>
          <w:r w:rsidRPr="00A63908">
            <w:rPr>
              <w:rStyle w:val="PlaceholderText"/>
              <w:sz w:val="22"/>
              <w:szCs w:val="22"/>
            </w:rPr>
            <w:t>Click or tap here to enter text.</w:t>
          </w:r>
        </w:p>
      </w:docPartBody>
    </w:docPart>
    <w:docPart>
      <w:docPartPr>
        <w:name w:val="E81F2BA3098A40B2B751D70B59FCE847"/>
        <w:category>
          <w:name w:val="General"/>
          <w:gallery w:val="placeholder"/>
        </w:category>
        <w:types>
          <w:type w:val="bbPlcHdr"/>
        </w:types>
        <w:behaviors>
          <w:behavior w:val="content"/>
        </w:behaviors>
        <w:guid w:val="{445A5B94-B224-40D9-86C5-FCC176AE7587}"/>
      </w:docPartPr>
      <w:docPartBody>
        <w:p w:rsidR="00FB2FA8" w:rsidRDefault="00FB2FA8" w:rsidP="00FB2FA8">
          <w:pPr>
            <w:pStyle w:val="E81F2BA3098A40B2B751D70B59FCE8471"/>
          </w:pPr>
          <w:r w:rsidRPr="00273239">
            <w:rPr>
              <w:rStyle w:val="PlaceholderText"/>
            </w:rPr>
            <w:t>Click or tap here to enter text.</w:t>
          </w:r>
        </w:p>
      </w:docPartBody>
    </w:docPart>
    <w:docPart>
      <w:docPartPr>
        <w:name w:val="2349F81286314FE4AE3E8E1C6EA48A86"/>
        <w:category>
          <w:name w:val="General"/>
          <w:gallery w:val="placeholder"/>
        </w:category>
        <w:types>
          <w:type w:val="bbPlcHdr"/>
        </w:types>
        <w:behaviors>
          <w:behavior w:val="content"/>
        </w:behaviors>
        <w:guid w:val="{342D8339-CEA9-46F8-AEB4-E78F500B414E}"/>
      </w:docPartPr>
      <w:docPartBody>
        <w:p w:rsidR="00481DE5" w:rsidRDefault="00FB2FA8" w:rsidP="00FB2FA8">
          <w:pPr>
            <w:pStyle w:val="2349F81286314FE4AE3E8E1C6EA48A86"/>
          </w:pPr>
          <w:r w:rsidRPr="001F3E84">
            <w:rPr>
              <w:rStyle w:val="PlaceholderText"/>
              <w:sz w:val="22"/>
              <w:szCs w:val="22"/>
            </w:rPr>
            <w:t>Click or tap here to enter text.</w:t>
          </w:r>
        </w:p>
      </w:docPartBody>
    </w:docPart>
    <w:docPart>
      <w:docPartPr>
        <w:name w:val="137B08E01CB74DF89D4A03BDF3217A50"/>
        <w:category>
          <w:name w:val="General"/>
          <w:gallery w:val="placeholder"/>
        </w:category>
        <w:types>
          <w:type w:val="bbPlcHdr"/>
        </w:types>
        <w:behaviors>
          <w:behavior w:val="content"/>
        </w:behaviors>
        <w:guid w:val="{F5B7A9A5-52AB-4B51-840E-579BCD4B6851}"/>
      </w:docPartPr>
      <w:docPartBody>
        <w:p w:rsidR="00481DE5" w:rsidRDefault="00FB2FA8" w:rsidP="00FB2FA8">
          <w:pPr>
            <w:pStyle w:val="137B08E01CB74DF89D4A03BDF3217A50"/>
          </w:pPr>
          <w:r w:rsidRPr="001F3E84">
            <w:rPr>
              <w:rStyle w:val="PlaceholderText"/>
              <w:sz w:val="22"/>
              <w:szCs w:val="22"/>
            </w:rPr>
            <w:t>Click or tap here to enter text.</w:t>
          </w:r>
        </w:p>
      </w:docPartBody>
    </w:docPart>
    <w:docPart>
      <w:docPartPr>
        <w:name w:val="AA1CD8B299644AFAB24FD310587A4C54"/>
        <w:category>
          <w:name w:val="General"/>
          <w:gallery w:val="placeholder"/>
        </w:category>
        <w:types>
          <w:type w:val="bbPlcHdr"/>
        </w:types>
        <w:behaviors>
          <w:behavior w:val="content"/>
        </w:behaviors>
        <w:guid w:val="{EEA295EB-8C53-47E1-A204-CB6FD45D2B90}"/>
      </w:docPartPr>
      <w:docPartBody>
        <w:p w:rsidR="00481DE5" w:rsidRDefault="00FB2FA8" w:rsidP="00FB2FA8">
          <w:pPr>
            <w:pStyle w:val="AA1CD8B299644AFAB24FD310587A4C54"/>
          </w:pPr>
          <w:r w:rsidRPr="001F3E84">
            <w:rPr>
              <w:rStyle w:val="PlaceholderText"/>
              <w:sz w:val="22"/>
              <w:szCs w:val="22"/>
            </w:rPr>
            <w:t>Click or tap here to enter text.</w:t>
          </w:r>
        </w:p>
      </w:docPartBody>
    </w:docPart>
    <w:docPart>
      <w:docPartPr>
        <w:name w:val="485DBCDB939F4726826E5B945A28905D"/>
        <w:category>
          <w:name w:val="General"/>
          <w:gallery w:val="placeholder"/>
        </w:category>
        <w:types>
          <w:type w:val="bbPlcHdr"/>
        </w:types>
        <w:behaviors>
          <w:behavior w:val="content"/>
        </w:behaviors>
        <w:guid w:val="{188E0B1C-CE0B-4792-893A-F4386C01DBBF}"/>
      </w:docPartPr>
      <w:docPartBody>
        <w:p w:rsidR="00481DE5" w:rsidRDefault="00FB2FA8" w:rsidP="00FB2FA8">
          <w:pPr>
            <w:pStyle w:val="485DBCDB939F4726826E5B945A28905D"/>
          </w:pPr>
          <w:r w:rsidRPr="001F3E84">
            <w:rPr>
              <w:rStyle w:val="PlaceholderText"/>
              <w:sz w:val="22"/>
              <w:szCs w:val="22"/>
            </w:rPr>
            <w:t>Click or tap here to enter text.</w:t>
          </w:r>
        </w:p>
      </w:docPartBody>
    </w:docPart>
    <w:docPart>
      <w:docPartPr>
        <w:name w:val="AFE4632B1E2A47738E13AD3372D905D6"/>
        <w:category>
          <w:name w:val="General"/>
          <w:gallery w:val="placeholder"/>
        </w:category>
        <w:types>
          <w:type w:val="bbPlcHdr"/>
        </w:types>
        <w:behaviors>
          <w:behavior w:val="content"/>
        </w:behaviors>
        <w:guid w:val="{FF5C1AD5-5377-4D48-A6C1-957A668A27D0}"/>
      </w:docPartPr>
      <w:docPartBody>
        <w:p w:rsidR="00481DE5" w:rsidRDefault="00FB2FA8" w:rsidP="00FB2FA8">
          <w:pPr>
            <w:pStyle w:val="AFE4632B1E2A47738E13AD3372D905D6"/>
          </w:pPr>
          <w:r w:rsidRPr="001F3E84">
            <w:rPr>
              <w:rStyle w:val="PlaceholderText"/>
              <w:sz w:val="22"/>
              <w:szCs w:val="22"/>
            </w:rPr>
            <w:t>Click or tap here to enter text.</w:t>
          </w:r>
        </w:p>
      </w:docPartBody>
    </w:docPart>
    <w:docPart>
      <w:docPartPr>
        <w:name w:val="8881AE8B685F424CBBA98B8E25D39F44"/>
        <w:category>
          <w:name w:val="General"/>
          <w:gallery w:val="placeholder"/>
        </w:category>
        <w:types>
          <w:type w:val="bbPlcHdr"/>
        </w:types>
        <w:behaviors>
          <w:behavior w:val="content"/>
        </w:behaviors>
        <w:guid w:val="{B1F9BDC1-0AB8-4E9A-8DCB-0C74B587902B}"/>
      </w:docPartPr>
      <w:docPartBody>
        <w:p w:rsidR="00481DE5" w:rsidRDefault="00FB2FA8" w:rsidP="00FB2FA8">
          <w:pPr>
            <w:pStyle w:val="8881AE8B685F424CBBA98B8E25D39F44"/>
          </w:pPr>
          <w:r w:rsidRPr="00A63908">
            <w:rPr>
              <w:rStyle w:val="PlaceholderText"/>
              <w:sz w:val="22"/>
              <w:szCs w:val="22"/>
            </w:rPr>
            <w:t>Click or tap here to enter text.</w:t>
          </w:r>
        </w:p>
      </w:docPartBody>
    </w:docPart>
    <w:docPart>
      <w:docPartPr>
        <w:name w:val="58ED9C79D32A4252A78E3C4A61E0E911"/>
        <w:category>
          <w:name w:val="General"/>
          <w:gallery w:val="placeholder"/>
        </w:category>
        <w:types>
          <w:type w:val="bbPlcHdr"/>
        </w:types>
        <w:behaviors>
          <w:behavior w:val="content"/>
        </w:behaviors>
        <w:guid w:val="{006A04AE-552A-434C-9D33-22498A2AAB55}"/>
      </w:docPartPr>
      <w:docPartBody>
        <w:p w:rsidR="00481DE5" w:rsidRDefault="00FB2FA8" w:rsidP="00FB2FA8">
          <w:pPr>
            <w:pStyle w:val="58ED9C79D32A4252A78E3C4A61E0E911"/>
          </w:pPr>
          <w:r w:rsidRPr="0021021A">
            <w:rPr>
              <w:rStyle w:val="PlaceholderText"/>
            </w:rPr>
            <w:t>Click or tap here to enter text.</w:t>
          </w:r>
        </w:p>
      </w:docPartBody>
    </w:docPart>
    <w:docPart>
      <w:docPartPr>
        <w:name w:val="07B2B7DF425B45628101BDAA16FDBD01"/>
        <w:category>
          <w:name w:val="General"/>
          <w:gallery w:val="placeholder"/>
        </w:category>
        <w:types>
          <w:type w:val="bbPlcHdr"/>
        </w:types>
        <w:behaviors>
          <w:behavior w:val="content"/>
        </w:behaviors>
        <w:guid w:val="{437EBC24-4923-4445-BD7E-ED5D2D4AC145}"/>
      </w:docPartPr>
      <w:docPartBody>
        <w:p w:rsidR="00481DE5" w:rsidRDefault="00FB2FA8" w:rsidP="00FB2FA8">
          <w:pPr>
            <w:pStyle w:val="07B2B7DF425B45628101BDAA16FDBD01"/>
          </w:pPr>
          <w:r w:rsidRPr="0021021A">
            <w:rPr>
              <w:rStyle w:val="PlaceholderText"/>
            </w:rPr>
            <w:t>Click or tap here to enter text.</w:t>
          </w:r>
        </w:p>
      </w:docPartBody>
    </w:docPart>
    <w:docPart>
      <w:docPartPr>
        <w:name w:val="A9D4F9F6E2A34FDF8FF0332EF8890E41"/>
        <w:category>
          <w:name w:val="General"/>
          <w:gallery w:val="placeholder"/>
        </w:category>
        <w:types>
          <w:type w:val="bbPlcHdr"/>
        </w:types>
        <w:behaviors>
          <w:behavior w:val="content"/>
        </w:behaviors>
        <w:guid w:val="{663EE1E8-D9AC-499A-BEA4-8B2C9F274058}"/>
      </w:docPartPr>
      <w:docPartBody>
        <w:p w:rsidR="003F3A32" w:rsidRDefault="00BF21F8" w:rsidP="00BF21F8">
          <w:pPr>
            <w:pStyle w:val="A9D4F9F6E2A34FDF8FF0332EF8890E41"/>
          </w:pPr>
          <w:r w:rsidRPr="00A639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altName w:val="Lato Blac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54"/>
    <w:rsid w:val="00265654"/>
    <w:rsid w:val="003F3A32"/>
    <w:rsid w:val="00481DE5"/>
    <w:rsid w:val="00501F38"/>
    <w:rsid w:val="00557C4B"/>
    <w:rsid w:val="009412D5"/>
    <w:rsid w:val="00B53E13"/>
    <w:rsid w:val="00BF21F8"/>
    <w:rsid w:val="00C44035"/>
    <w:rsid w:val="00D63F86"/>
    <w:rsid w:val="00FB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1F8"/>
    <w:rPr>
      <w:color w:val="808080"/>
    </w:rPr>
  </w:style>
  <w:style w:type="paragraph" w:customStyle="1" w:styleId="E49D984019DE4B1DB118BD998959BD0A">
    <w:name w:val="E49D984019DE4B1DB118BD998959BD0A"/>
    <w:rsid w:val="00265654"/>
  </w:style>
  <w:style w:type="paragraph" w:customStyle="1" w:styleId="24A4AED078914E84B89F7DD898E5458B">
    <w:name w:val="24A4AED078914E84B89F7DD898E5458B"/>
    <w:rsid w:val="00265654"/>
  </w:style>
  <w:style w:type="paragraph" w:customStyle="1" w:styleId="4BB84859FCD24F96A656925142A8221A">
    <w:name w:val="4BB84859FCD24F96A656925142A8221A"/>
    <w:rsid w:val="00265654"/>
  </w:style>
  <w:style w:type="paragraph" w:customStyle="1" w:styleId="8A1D14818757433897E42D571DDBC241">
    <w:name w:val="8A1D14818757433897E42D571DDBC241"/>
    <w:rsid w:val="00265654"/>
  </w:style>
  <w:style w:type="paragraph" w:customStyle="1" w:styleId="9A2634882F934239843C8A37807967B9">
    <w:name w:val="9A2634882F934239843C8A37807967B9"/>
    <w:rsid w:val="00265654"/>
  </w:style>
  <w:style w:type="paragraph" w:customStyle="1" w:styleId="45F02DAE369C4079A31094EFEC1B5B46">
    <w:name w:val="45F02DAE369C4079A31094EFEC1B5B46"/>
    <w:rsid w:val="00265654"/>
  </w:style>
  <w:style w:type="paragraph" w:customStyle="1" w:styleId="AA04ACB3C08E4538ACDD056DDAA6B67C">
    <w:name w:val="AA04ACB3C08E4538ACDD056DDAA6B67C"/>
    <w:rsid w:val="00265654"/>
  </w:style>
  <w:style w:type="paragraph" w:customStyle="1" w:styleId="492604F0998B4DBA958B9EF628CDF9BD">
    <w:name w:val="492604F0998B4DBA958B9EF628CDF9BD"/>
    <w:rsid w:val="00265654"/>
  </w:style>
  <w:style w:type="paragraph" w:customStyle="1" w:styleId="10E3E81CC10743ACBE15CE8714506B95">
    <w:name w:val="10E3E81CC10743ACBE15CE8714506B95"/>
    <w:rsid w:val="00265654"/>
  </w:style>
  <w:style w:type="paragraph" w:customStyle="1" w:styleId="328539EC611B467494AA8A2A8F06657F">
    <w:name w:val="328539EC611B467494AA8A2A8F06657F"/>
    <w:rsid w:val="00265654"/>
  </w:style>
  <w:style w:type="paragraph" w:customStyle="1" w:styleId="B3E69BDE8D5A4B2A90BC4F78EB00B148">
    <w:name w:val="B3E69BDE8D5A4B2A90BC4F78EB00B148"/>
    <w:rsid w:val="00265654"/>
  </w:style>
  <w:style w:type="paragraph" w:customStyle="1" w:styleId="063174E28D8F48559517C04770A7AE8E">
    <w:name w:val="063174E28D8F48559517C04770A7AE8E"/>
    <w:rsid w:val="00265654"/>
  </w:style>
  <w:style w:type="paragraph" w:customStyle="1" w:styleId="7A3C0FC434404F1E91CB05AEDEF3E2B8">
    <w:name w:val="7A3C0FC434404F1E91CB05AEDEF3E2B8"/>
    <w:rsid w:val="00265654"/>
  </w:style>
  <w:style w:type="paragraph" w:customStyle="1" w:styleId="2F9EC885EA9A4449B09698C5387D40C9">
    <w:name w:val="2F9EC885EA9A4449B09698C5387D40C9"/>
    <w:rsid w:val="00265654"/>
  </w:style>
  <w:style w:type="paragraph" w:customStyle="1" w:styleId="F565FA1DBD42472D9ECD4419CEE2B56F">
    <w:name w:val="F565FA1DBD42472D9ECD4419CEE2B56F"/>
    <w:rsid w:val="00265654"/>
  </w:style>
  <w:style w:type="paragraph" w:customStyle="1" w:styleId="D3E77B72614447778276EEF7A7CC512D">
    <w:name w:val="D3E77B72614447778276EEF7A7CC512D"/>
    <w:rsid w:val="00D63F86"/>
  </w:style>
  <w:style w:type="paragraph" w:customStyle="1" w:styleId="54B76F901E2D4277B0F08205D12F9B02">
    <w:name w:val="54B76F901E2D4277B0F08205D12F9B02"/>
    <w:rsid w:val="00D63F86"/>
  </w:style>
  <w:style w:type="paragraph" w:customStyle="1" w:styleId="032DB4260BE64C70BC5AE35F5DAD39CB">
    <w:name w:val="032DB4260BE64C70BC5AE35F5DAD39CB"/>
    <w:rsid w:val="00D63F86"/>
  </w:style>
  <w:style w:type="paragraph" w:customStyle="1" w:styleId="7B5F148E30A24A37A04FEC3A6E2BBA25">
    <w:name w:val="7B5F148E30A24A37A04FEC3A6E2BBA25"/>
    <w:rsid w:val="00D63F86"/>
  </w:style>
  <w:style w:type="paragraph" w:customStyle="1" w:styleId="E3B90CFA5DF64448B69B0548F9CF1CED">
    <w:name w:val="E3B90CFA5DF64448B69B0548F9CF1CED"/>
    <w:rsid w:val="00D63F86"/>
  </w:style>
  <w:style w:type="paragraph" w:customStyle="1" w:styleId="4B9E6B577B314DF08F2A022E2A5D4EE5">
    <w:name w:val="4B9E6B577B314DF08F2A022E2A5D4EE5"/>
    <w:rsid w:val="00D63F86"/>
  </w:style>
  <w:style w:type="paragraph" w:customStyle="1" w:styleId="0BFE6F46466E4273A6A1E3952DBBB4EF">
    <w:name w:val="0BFE6F46466E4273A6A1E3952DBBB4EF"/>
    <w:rsid w:val="00D63F86"/>
  </w:style>
  <w:style w:type="paragraph" w:customStyle="1" w:styleId="786AFF5A2FEA4773ACF814A5B4A42A8C">
    <w:name w:val="786AFF5A2FEA4773ACF814A5B4A42A8C"/>
    <w:rsid w:val="00D63F86"/>
  </w:style>
  <w:style w:type="paragraph" w:customStyle="1" w:styleId="BBC7606B43E944908372994164E78CC6">
    <w:name w:val="BBC7606B43E944908372994164E78CC6"/>
    <w:rsid w:val="00D63F86"/>
  </w:style>
  <w:style w:type="paragraph" w:customStyle="1" w:styleId="98300E474C394BC9A82E0B2FD1F846FF">
    <w:name w:val="98300E474C394BC9A82E0B2FD1F846FF"/>
    <w:rsid w:val="00D63F86"/>
  </w:style>
  <w:style w:type="paragraph" w:customStyle="1" w:styleId="E061DD167ACD4A49AFF6F1F63C4979BE">
    <w:name w:val="E061DD167ACD4A49AFF6F1F63C4979BE"/>
    <w:rsid w:val="00D63F86"/>
  </w:style>
  <w:style w:type="paragraph" w:customStyle="1" w:styleId="F80059040EC943E990CC1E504E0342E6">
    <w:name w:val="F80059040EC943E990CC1E504E0342E6"/>
    <w:rsid w:val="00D63F86"/>
  </w:style>
  <w:style w:type="paragraph" w:customStyle="1" w:styleId="B517B3DD13764C349BA72F7879AFD473">
    <w:name w:val="B517B3DD13764C349BA72F7879AFD473"/>
    <w:rsid w:val="00D63F86"/>
  </w:style>
  <w:style w:type="paragraph" w:customStyle="1" w:styleId="AF49256277C24E2A8F19A52C6625007F">
    <w:name w:val="AF49256277C24E2A8F19A52C6625007F"/>
    <w:rsid w:val="00D63F86"/>
  </w:style>
  <w:style w:type="paragraph" w:customStyle="1" w:styleId="DF8D1EBE120E4966994C923FF10CA20E">
    <w:name w:val="DF8D1EBE120E4966994C923FF10CA20E"/>
    <w:rsid w:val="00D63F86"/>
  </w:style>
  <w:style w:type="paragraph" w:customStyle="1" w:styleId="A383830AFDC5444696C18EBE115336C0">
    <w:name w:val="A383830AFDC5444696C18EBE115336C0"/>
    <w:rsid w:val="00D63F86"/>
  </w:style>
  <w:style w:type="paragraph" w:customStyle="1" w:styleId="8801075B135849ED9324C8BF6691B5A5">
    <w:name w:val="8801075B135849ED9324C8BF6691B5A5"/>
    <w:rsid w:val="00D63F86"/>
  </w:style>
  <w:style w:type="paragraph" w:customStyle="1" w:styleId="FB737CA6579C49EC893CEFA94A1F61A1">
    <w:name w:val="FB737CA6579C49EC893CEFA94A1F61A1"/>
    <w:rsid w:val="00D63F86"/>
  </w:style>
  <w:style w:type="paragraph" w:customStyle="1" w:styleId="8178C2C58E734BD1870CEC181B5811AA">
    <w:name w:val="8178C2C58E734BD1870CEC181B5811AA"/>
    <w:rsid w:val="00D63F86"/>
  </w:style>
  <w:style w:type="paragraph" w:customStyle="1" w:styleId="47EA0431BA4643E296644CC5E2F1650F">
    <w:name w:val="47EA0431BA4643E296644CC5E2F1650F"/>
    <w:rsid w:val="00D63F86"/>
  </w:style>
  <w:style w:type="paragraph" w:customStyle="1" w:styleId="92B17AAE73964D1ABA6A35F1B15C4455">
    <w:name w:val="92B17AAE73964D1ABA6A35F1B15C4455"/>
    <w:rsid w:val="00D63F86"/>
  </w:style>
  <w:style w:type="paragraph" w:customStyle="1" w:styleId="07096E545A904913992D929929A4F1D0">
    <w:name w:val="07096E545A904913992D929929A4F1D0"/>
    <w:rsid w:val="00D63F86"/>
  </w:style>
  <w:style w:type="paragraph" w:customStyle="1" w:styleId="CBEE6D94BC8E4DFB97261BA2F32C031E">
    <w:name w:val="CBEE6D94BC8E4DFB97261BA2F32C031E"/>
    <w:rsid w:val="00D63F86"/>
  </w:style>
  <w:style w:type="paragraph" w:customStyle="1" w:styleId="4D597E98B6E3464F8C5EF422116D7358">
    <w:name w:val="4D597E98B6E3464F8C5EF422116D7358"/>
    <w:rsid w:val="00D63F86"/>
  </w:style>
  <w:style w:type="paragraph" w:customStyle="1" w:styleId="DB2A67CAFA94451F9053EFDCF49B9BF4">
    <w:name w:val="DB2A67CAFA94451F9053EFDCF49B9BF4"/>
    <w:rsid w:val="00B53E13"/>
  </w:style>
  <w:style w:type="paragraph" w:customStyle="1" w:styleId="4D811C360D6A4A48A68C52427FD9B74C">
    <w:name w:val="4D811C360D6A4A48A68C52427FD9B74C"/>
    <w:rsid w:val="00B53E13"/>
  </w:style>
  <w:style w:type="paragraph" w:customStyle="1" w:styleId="C7818EBBBB0F41FA9785AE4DAC3D64AE">
    <w:name w:val="C7818EBBBB0F41FA9785AE4DAC3D64AE"/>
    <w:rsid w:val="00B53E13"/>
  </w:style>
  <w:style w:type="paragraph" w:customStyle="1" w:styleId="754A18A0359E451E9C4229C18D16DC7C">
    <w:name w:val="754A18A0359E451E9C4229C18D16DC7C"/>
    <w:rsid w:val="00B53E13"/>
  </w:style>
  <w:style w:type="paragraph" w:customStyle="1" w:styleId="FB6806A111F743A388367F813EC12BF2">
    <w:name w:val="FB6806A111F743A388367F813EC12BF2"/>
    <w:rsid w:val="00B53E13"/>
  </w:style>
  <w:style w:type="paragraph" w:customStyle="1" w:styleId="7673C02A0E344A3EB535B88D123E7FEE">
    <w:name w:val="7673C02A0E344A3EB535B88D123E7FEE"/>
    <w:rsid w:val="00B53E13"/>
  </w:style>
  <w:style w:type="paragraph" w:customStyle="1" w:styleId="E81F2BA3098A40B2B751D70B59FCE847">
    <w:name w:val="E81F2BA3098A40B2B751D70B59FCE847"/>
    <w:rsid w:val="00B53E13"/>
  </w:style>
  <w:style w:type="paragraph" w:customStyle="1" w:styleId="9FE84E9BF7474AA9B5BECF3D37746268">
    <w:name w:val="9FE84E9BF7474AA9B5BECF3D37746268"/>
    <w:rsid w:val="00FB2FA8"/>
  </w:style>
  <w:style w:type="paragraph" w:customStyle="1" w:styleId="AA04ACB3C08E4538ACDD056DDAA6B67C1">
    <w:name w:val="AA04ACB3C08E4538ACDD056DDAA6B67C1"/>
    <w:rsid w:val="00FB2FA8"/>
    <w:pPr>
      <w:spacing w:after="0" w:line="240" w:lineRule="auto"/>
    </w:pPr>
    <w:rPr>
      <w:rFonts w:ascii="Arial" w:eastAsia="Times New Roman" w:hAnsi="Arial" w:cs="Times New Roman"/>
      <w:sz w:val="20"/>
      <w:szCs w:val="20"/>
      <w:lang w:eastAsia="en-US"/>
    </w:rPr>
  </w:style>
  <w:style w:type="paragraph" w:customStyle="1" w:styleId="492604F0998B4DBA958B9EF628CDF9BD1">
    <w:name w:val="492604F0998B4DBA958B9EF628CDF9BD1"/>
    <w:rsid w:val="00FB2FA8"/>
    <w:pPr>
      <w:spacing w:after="0" w:line="240" w:lineRule="auto"/>
    </w:pPr>
    <w:rPr>
      <w:rFonts w:ascii="Arial" w:eastAsia="Times New Roman" w:hAnsi="Arial" w:cs="Times New Roman"/>
      <w:sz w:val="20"/>
      <w:szCs w:val="20"/>
      <w:lang w:eastAsia="en-US"/>
    </w:rPr>
  </w:style>
  <w:style w:type="paragraph" w:customStyle="1" w:styleId="10E3E81CC10743ACBE15CE8714506B951">
    <w:name w:val="10E3E81CC10743ACBE15CE8714506B951"/>
    <w:rsid w:val="00FB2FA8"/>
    <w:pPr>
      <w:spacing w:after="0" w:line="240" w:lineRule="auto"/>
    </w:pPr>
    <w:rPr>
      <w:rFonts w:ascii="Arial" w:eastAsia="Times New Roman" w:hAnsi="Arial" w:cs="Times New Roman"/>
      <w:sz w:val="20"/>
      <w:szCs w:val="20"/>
      <w:lang w:eastAsia="en-US"/>
    </w:rPr>
  </w:style>
  <w:style w:type="paragraph" w:customStyle="1" w:styleId="063174E28D8F48559517C04770A7AE8E1">
    <w:name w:val="063174E28D8F48559517C04770A7AE8E1"/>
    <w:rsid w:val="00FB2FA8"/>
    <w:pPr>
      <w:spacing w:after="0" w:line="240" w:lineRule="auto"/>
    </w:pPr>
    <w:rPr>
      <w:rFonts w:ascii="Arial" w:eastAsia="Times New Roman" w:hAnsi="Arial" w:cs="Times New Roman"/>
      <w:sz w:val="20"/>
      <w:szCs w:val="20"/>
      <w:lang w:eastAsia="en-US"/>
    </w:rPr>
  </w:style>
  <w:style w:type="paragraph" w:customStyle="1" w:styleId="7A3C0FC434404F1E91CB05AEDEF3E2B81">
    <w:name w:val="7A3C0FC434404F1E91CB05AEDEF3E2B81"/>
    <w:rsid w:val="00FB2FA8"/>
    <w:pPr>
      <w:spacing w:after="0" w:line="240" w:lineRule="auto"/>
    </w:pPr>
    <w:rPr>
      <w:rFonts w:ascii="Arial" w:eastAsia="Times New Roman" w:hAnsi="Arial" w:cs="Times New Roman"/>
      <w:sz w:val="20"/>
      <w:szCs w:val="20"/>
      <w:lang w:eastAsia="en-US"/>
    </w:rPr>
  </w:style>
  <w:style w:type="paragraph" w:customStyle="1" w:styleId="2F9EC885EA9A4449B09698C5387D40C91">
    <w:name w:val="2F9EC885EA9A4449B09698C5387D40C91"/>
    <w:rsid w:val="00FB2FA8"/>
    <w:pPr>
      <w:spacing w:after="0" w:line="240" w:lineRule="auto"/>
    </w:pPr>
    <w:rPr>
      <w:rFonts w:ascii="Arial" w:eastAsia="Times New Roman" w:hAnsi="Arial" w:cs="Times New Roman"/>
      <w:sz w:val="20"/>
      <w:szCs w:val="20"/>
      <w:lang w:eastAsia="en-US"/>
    </w:rPr>
  </w:style>
  <w:style w:type="paragraph" w:customStyle="1" w:styleId="2349F81286314FE4AE3E8E1C6EA48A86">
    <w:name w:val="2349F81286314FE4AE3E8E1C6EA48A86"/>
    <w:rsid w:val="00FB2FA8"/>
    <w:pPr>
      <w:spacing w:after="0" w:line="240" w:lineRule="auto"/>
    </w:pPr>
    <w:rPr>
      <w:rFonts w:ascii="Arial" w:eastAsia="Times New Roman" w:hAnsi="Arial" w:cs="Times New Roman"/>
      <w:sz w:val="20"/>
      <w:szCs w:val="20"/>
      <w:lang w:eastAsia="en-US"/>
    </w:rPr>
  </w:style>
  <w:style w:type="paragraph" w:customStyle="1" w:styleId="137B08E01CB74DF89D4A03BDF3217A50">
    <w:name w:val="137B08E01CB74DF89D4A03BDF3217A50"/>
    <w:rsid w:val="00FB2FA8"/>
    <w:pPr>
      <w:spacing w:after="0" w:line="240" w:lineRule="auto"/>
    </w:pPr>
    <w:rPr>
      <w:rFonts w:ascii="Arial" w:eastAsia="Times New Roman" w:hAnsi="Arial" w:cs="Times New Roman"/>
      <w:sz w:val="20"/>
      <w:szCs w:val="20"/>
      <w:lang w:eastAsia="en-US"/>
    </w:rPr>
  </w:style>
  <w:style w:type="paragraph" w:customStyle="1" w:styleId="032DB4260BE64C70BC5AE35F5DAD39CB1">
    <w:name w:val="032DB4260BE64C70BC5AE35F5DAD39CB1"/>
    <w:rsid w:val="00FB2FA8"/>
    <w:pPr>
      <w:spacing w:after="0" w:line="240" w:lineRule="auto"/>
    </w:pPr>
    <w:rPr>
      <w:rFonts w:ascii="Arial" w:eastAsia="Times New Roman" w:hAnsi="Arial" w:cs="Times New Roman"/>
      <w:sz w:val="20"/>
      <w:szCs w:val="20"/>
      <w:lang w:eastAsia="en-US"/>
    </w:rPr>
  </w:style>
  <w:style w:type="paragraph" w:customStyle="1" w:styleId="BBC7606B43E944908372994164E78CC61">
    <w:name w:val="BBC7606B43E944908372994164E78CC61"/>
    <w:rsid w:val="00FB2FA8"/>
    <w:pPr>
      <w:spacing w:after="0" w:line="240" w:lineRule="auto"/>
    </w:pPr>
    <w:rPr>
      <w:rFonts w:ascii="Arial" w:eastAsia="Times New Roman" w:hAnsi="Arial" w:cs="Times New Roman"/>
      <w:sz w:val="20"/>
      <w:szCs w:val="20"/>
      <w:lang w:eastAsia="en-US"/>
    </w:rPr>
  </w:style>
  <w:style w:type="paragraph" w:customStyle="1" w:styleId="AA1CD8B299644AFAB24FD310587A4C54">
    <w:name w:val="AA1CD8B299644AFAB24FD310587A4C54"/>
    <w:rsid w:val="00FB2FA8"/>
    <w:pPr>
      <w:spacing w:after="0" w:line="240" w:lineRule="auto"/>
    </w:pPr>
    <w:rPr>
      <w:rFonts w:ascii="Arial" w:eastAsia="Times New Roman" w:hAnsi="Arial" w:cs="Times New Roman"/>
      <w:sz w:val="20"/>
      <w:szCs w:val="20"/>
      <w:lang w:eastAsia="en-US"/>
    </w:rPr>
  </w:style>
  <w:style w:type="paragraph" w:customStyle="1" w:styleId="485DBCDB939F4726826E5B945A28905D">
    <w:name w:val="485DBCDB939F4726826E5B945A28905D"/>
    <w:rsid w:val="00FB2FA8"/>
    <w:pPr>
      <w:spacing w:after="0" w:line="240" w:lineRule="auto"/>
    </w:pPr>
    <w:rPr>
      <w:rFonts w:ascii="Arial" w:eastAsia="Times New Roman" w:hAnsi="Arial" w:cs="Times New Roman"/>
      <w:sz w:val="20"/>
      <w:szCs w:val="20"/>
      <w:lang w:eastAsia="en-US"/>
    </w:rPr>
  </w:style>
  <w:style w:type="paragraph" w:customStyle="1" w:styleId="AFE4632B1E2A47738E13AD3372D905D6">
    <w:name w:val="AFE4632B1E2A47738E13AD3372D905D6"/>
    <w:rsid w:val="00FB2FA8"/>
    <w:pPr>
      <w:spacing w:after="0" w:line="240" w:lineRule="auto"/>
    </w:pPr>
    <w:rPr>
      <w:rFonts w:ascii="Arial" w:eastAsia="Times New Roman" w:hAnsi="Arial" w:cs="Times New Roman"/>
      <w:sz w:val="20"/>
      <w:szCs w:val="20"/>
      <w:lang w:eastAsia="en-US"/>
    </w:rPr>
  </w:style>
  <w:style w:type="paragraph" w:customStyle="1" w:styleId="8881AE8B685F424CBBA98B8E25D39F44">
    <w:name w:val="8881AE8B685F424CBBA98B8E25D39F44"/>
    <w:rsid w:val="00FB2FA8"/>
    <w:pPr>
      <w:spacing w:after="0" w:line="240" w:lineRule="auto"/>
    </w:pPr>
    <w:rPr>
      <w:rFonts w:ascii="Arial" w:eastAsia="Times New Roman" w:hAnsi="Arial" w:cs="Times New Roman"/>
      <w:sz w:val="20"/>
      <w:szCs w:val="20"/>
      <w:lang w:eastAsia="en-US"/>
    </w:rPr>
  </w:style>
  <w:style w:type="paragraph" w:customStyle="1" w:styleId="DB2A67CAFA94451F9053EFDCF49B9BF41">
    <w:name w:val="DB2A67CAFA94451F9053EFDCF49B9BF41"/>
    <w:rsid w:val="00FB2FA8"/>
    <w:pPr>
      <w:spacing w:after="0" w:line="240" w:lineRule="auto"/>
    </w:pPr>
    <w:rPr>
      <w:rFonts w:ascii="Arial" w:eastAsia="Times New Roman" w:hAnsi="Arial" w:cs="Times New Roman"/>
      <w:sz w:val="20"/>
      <w:szCs w:val="20"/>
      <w:lang w:eastAsia="en-US"/>
    </w:rPr>
  </w:style>
  <w:style w:type="paragraph" w:customStyle="1" w:styleId="58ED9C79D32A4252A78E3C4A61E0E911">
    <w:name w:val="58ED9C79D32A4252A78E3C4A61E0E911"/>
    <w:rsid w:val="00FB2FA8"/>
    <w:pPr>
      <w:spacing w:after="0" w:line="240" w:lineRule="auto"/>
    </w:pPr>
    <w:rPr>
      <w:rFonts w:ascii="Arial" w:eastAsia="Times New Roman" w:hAnsi="Arial" w:cs="Times New Roman"/>
      <w:sz w:val="20"/>
      <w:szCs w:val="20"/>
      <w:lang w:eastAsia="en-US"/>
    </w:rPr>
  </w:style>
  <w:style w:type="paragraph" w:customStyle="1" w:styleId="07B2B7DF425B45628101BDAA16FDBD01">
    <w:name w:val="07B2B7DF425B45628101BDAA16FDBD01"/>
    <w:rsid w:val="00FB2FA8"/>
    <w:pPr>
      <w:spacing w:after="0" w:line="240" w:lineRule="auto"/>
    </w:pPr>
    <w:rPr>
      <w:rFonts w:ascii="Arial" w:eastAsia="Times New Roman" w:hAnsi="Arial" w:cs="Times New Roman"/>
      <w:sz w:val="20"/>
      <w:szCs w:val="20"/>
      <w:lang w:eastAsia="en-US"/>
    </w:rPr>
  </w:style>
  <w:style w:type="paragraph" w:customStyle="1" w:styleId="AF49256277C24E2A8F19A52C6625007F1">
    <w:name w:val="AF49256277C24E2A8F19A52C6625007F1"/>
    <w:rsid w:val="00FB2FA8"/>
    <w:pPr>
      <w:spacing w:after="0" w:line="240" w:lineRule="auto"/>
    </w:pPr>
    <w:rPr>
      <w:rFonts w:ascii="Arial" w:eastAsia="Times New Roman" w:hAnsi="Arial" w:cs="Times New Roman"/>
      <w:sz w:val="20"/>
      <w:szCs w:val="20"/>
      <w:lang w:eastAsia="en-US"/>
    </w:rPr>
  </w:style>
  <w:style w:type="paragraph" w:customStyle="1" w:styleId="DF8D1EBE120E4966994C923FF10CA20E1">
    <w:name w:val="DF8D1EBE120E4966994C923FF10CA20E1"/>
    <w:rsid w:val="00FB2FA8"/>
    <w:pPr>
      <w:spacing w:after="0" w:line="240" w:lineRule="auto"/>
    </w:pPr>
    <w:rPr>
      <w:rFonts w:ascii="Arial" w:eastAsia="Times New Roman" w:hAnsi="Arial" w:cs="Times New Roman"/>
      <w:sz w:val="20"/>
      <w:szCs w:val="20"/>
      <w:lang w:eastAsia="en-US"/>
    </w:rPr>
  </w:style>
  <w:style w:type="paragraph" w:customStyle="1" w:styleId="A383830AFDC5444696C18EBE115336C01">
    <w:name w:val="A383830AFDC5444696C18EBE115336C01"/>
    <w:rsid w:val="00FB2FA8"/>
    <w:pPr>
      <w:spacing w:after="0" w:line="240" w:lineRule="auto"/>
    </w:pPr>
    <w:rPr>
      <w:rFonts w:ascii="Arial" w:eastAsia="Times New Roman" w:hAnsi="Arial" w:cs="Times New Roman"/>
      <w:sz w:val="20"/>
      <w:szCs w:val="20"/>
      <w:lang w:eastAsia="en-US"/>
    </w:rPr>
  </w:style>
  <w:style w:type="paragraph" w:customStyle="1" w:styleId="8801075B135849ED9324C8BF6691B5A51">
    <w:name w:val="8801075B135849ED9324C8BF6691B5A51"/>
    <w:rsid w:val="00FB2FA8"/>
    <w:pPr>
      <w:spacing w:after="0" w:line="240" w:lineRule="auto"/>
    </w:pPr>
    <w:rPr>
      <w:rFonts w:ascii="Arial" w:eastAsia="Times New Roman" w:hAnsi="Arial" w:cs="Times New Roman"/>
      <w:sz w:val="20"/>
      <w:szCs w:val="20"/>
      <w:lang w:eastAsia="en-US"/>
    </w:rPr>
  </w:style>
  <w:style w:type="paragraph" w:customStyle="1" w:styleId="FB737CA6579C49EC893CEFA94A1F61A11">
    <w:name w:val="FB737CA6579C49EC893CEFA94A1F61A11"/>
    <w:rsid w:val="00FB2FA8"/>
    <w:pPr>
      <w:spacing w:after="0" w:line="240" w:lineRule="auto"/>
    </w:pPr>
    <w:rPr>
      <w:rFonts w:ascii="Arial" w:eastAsia="Times New Roman" w:hAnsi="Arial" w:cs="Times New Roman"/>
      <w:sz w:val="20"/>
      <w:szCs w:val="20"/>
      <w:lang w:eastAsia="en-US"/>
    </w:rPr>
  </w:style>
  <w:style w:type="paragraph" w:customStyle="1" w:styleId="8178C2C58E734BD1870CEC181B5811AA1">
    <w:name w:val="8178C2C58E734BD1870CEC181B5811AA1"/>
    <w:rsid w:val="00FB2FA8"/>
    <w:pPr>
      <w:spacing w:after="0" w:line="240" w:lineRule="auto"/>
    </w:pPr>
    <w:rPr>
      <w:rFonts w:ascii="Arial" w:eastAsia="Times New Roman" w:hAnsi="Arial" w:cs="Times New Roman"/>
      <w:sz w:val="20"/>
      <w:szCs w:val="20"/>
      <w:lang w:eastAsia="en-US"/>
    </w:rPr>
  </w:style>
  <w:style w:type="paragraph" w:customStyle="1" w:styleId="47EA0431BA4643E296644CC5E2F1650F1">
    <w:name w:val="47EA0431BA4643E296644CC5E2F1650F1"/>
    <w:rsid w:val="00FB2FA8"/>
    <w:pPr>
      <w:spacing w:after="0" w:line="240" w:lineRule="auto"/>
    </w:pPr>
    <w:rPr>
      <w:rFonts w:ascii="Arial" w:eastAsia="Times New Roman" w:hAnsi="Arial" w:cs="Times New Roman"/>
      <w:sz w:val="20"/>
      <w:szCs w:val="20"/>
      <w:lang w:eastAsia="en-US"/>
    </w:rPr>
  </w:style>
  <w:style w:type="paragraph" w:customStyle="1" w:styleId="4D811C360D6A4A48A68C52427FD9B74C1">
    <w:name w:val="4D811C360D6A4A48A68C52427FD9B74C1"/>
    <w:rsid w:val="00FB2FA8"/>
    <w:pPr>
      <w:spacing w:after="0" w:line="240" w:lineRule="auto"/>
    </w:pPr>
    <w:rPr>
      <w:rFonts w:ascii="Arial" w:eastAsia="Times New Roman" w:hAnsi="Arial" w:cs="Times New Roman"/>
      <w:sz w:val="20"/>
      <w:szCs w:val="20"/>
      <w:lang w:eastAsia="en-US"/>
    </w:rPr>
  </w:style>
  <w:style w:type="paragraph" w:customStyle="1" w:styleId="C7818EBBBB0F41FA9785AE4DAC3D64AE1">
    <w:name w:val="C7818EBBBB0F41FA9785AE4DAC3D64AE1"/>
    <w:rsid w:val="00FB2FA8"/>
    <w:pPr>
      <w:spacing w:after="0" w:line="240" w:lineRule="auto"/>
    </w:pPr>
    <w:rPr>
      <w:rFonts w:ascii="Arial" w:eastAsia="Times New Roman" w:hAnsi="Arial" w:cs="Times New Roman"/>
      <w:sz w:val="20"/>
      <w:szCs w:val="20"/>
      <w:lang w:eastAsia="en-US"/>
    </w:rPr>
  </w:style>
  <w:style w:type="paragraph" w:customStyle="1" w:styleId="754A18A0359E451E9C4229C18D16DC7C1">
    <w:name w:val="754A18A0359E451E9C4229C18D16DC7C1"/>
    <w:rsid w:val="00FB2FA8"/>
    <w:pPr>
      <w:spacing w:after="0" w:line="240" w:lineRule="auto"/>
    </w:pPr>
    <w:rPr>
      <w:rFonts w:ascii="Arial" w:eastAsia="Times New Roman" w:hAnsi="Arial" w:cs="Times New Roman"/>
      <w:sz w:val="20"/>
      <w:szCs w:val="20"/>
      <w:lang w:eastAsia="en-US"/>
    </w:rPr>
  </w:style>
  <w:style w:type="paragraph" w:customStyle="1" w:styleId="7673C02A0E344A3EB535B88D123E7FEE1">
    <w:name w:val="7673C02A0E344A3EB535B88D123E7FEE1"/>
    <w:rsid w:val="00FB2FA8"/>
    <w:pPr>
      <w:spacing w:after="0" w:line="240" w:lineRule="auto"/>
    </w:pPr>
    <w:rPr>
      <w:rFonts w:ascii="Arial" w:eastAsia="Times New Roman" w:hAnsi="Arial" w:cs="Times New Roman"/>
      <w:sz w:val="20"/>
      <w:szCs w:val="20"/>
      <w:lang w:eastAsia="en-US"/>
    </w:rPr>
  </w:style>
  <w:style w:type="paragraph" w:customStyle="1" w:styleId="92B17AAE73964D1ABA6A35F1B15C44551">
    <w:name w:val="92B17AAE73964D1ABA6A35F1B15C44551"/>
    <w:rsid w:val="00FB2FA8"/>
    <w:pPr>
      <w:spacing w:after="0" w:line="240" w:lineRule="auto"/>
    </w:pPr>
    <w:rPr>
      <w:rFonts w:ascii="Arial" w:eastAsia="Times New Roman" w:hAnsi="Arial" w:cs="Times New Roman"/>
      <w:sz w:val="20"/>
      <w:szCs w:val="20"/>
      <w:lang w:eastAsia="en-US"/>
    </w:rPr>
  </w:style>
  <w:style w:type="paragraph" w:customStyle="1" w:styleId="07096E545A904913992D929929A4F1D01">
    <w:name w:val="07096E545A904913992D929929A4F1D01"/>
    <w:rsid w:val="00FB2FA8"/>
    <w:pPr>
      <w:spacing w:after="0" w:line="240" w:lineRule="auto"/>
    </w:pPr>
    <w:rPr>
      <w:rFonts w:ascii="Arial" w:eastAsia="Times New Roman" w:hAnsi="Arial" w:cs="Times New Roman"/>
      <w:sz w:val="20"/>
      <w:szCs w:val="20"/>
      <w:lang w:eastAsia="en-US"/>
    </w:rPr>
  </w:style>
  <w:style w:type="paragraph" w:customStyle="1" w:styleId="CBEE6D94BC8E4DFB97261BA2F32C031E1">
    <w:name w:val="CBEE6D94BC8E4DFB97261BA2F32C031E1"/>
    <w:rsid w:val="00FB2FA8"/>
    <w:pPr>
      <w:spacing w:after="0" w:line="240" w:lineRule="auto"/>
    </w:pPr>
    <w:rPr>
      <w:rFonts w:ascii="Arial" w:eastAsia="Times New Roman" w:hAnsi="Arial" w:cs="Times New Roman"/>
      <w:sz w:val="20"/>
      <w:szCs w:val="20"/>
      <w:lang w:eastAsia="en-US"/>
    </w:rPr>
  </w:style>
  <w:style w:type="paragraph" w:customStyle="1" w:styleId="4D597E98B6E3464F8C5EF422116D73581">
    <w:name w:val="4D597E98B6E3464F8C5EF422116D73581"/>
    <w:rsid w:val="00FB2FA8"/>
    <w:pPr>
      <w:spacing w:after="0" w:line="240" w:lineRule="auto"/>
    </w:pPr>
    <w:rPr>
      <w:rFonts w:ascii="Arial" w:eastAsia="Times New Roman" w:hAnsi="Arial" w:cs="Times New Roman"/>
      <w:sz w:val="20"/>
      <w:szCs w:val="20"/>
      <w:lang w:eastAsia="en-US"/>
    </w:rPr>
  </w:style>
  <w:style w:type="paragraph" w:customStyle="1" w:styleId="E81F2BA3098A40B2B751D70B59FCE8471">
    <w:name w:val="E81F2BA3098A40B2B751D70B59FCE8471"/>
    <w:rsid w:val="00FB2FA8"/>
    <w:pPr>
      <w:spacing w:after="0" w:line="240" w:lineRule="auto"/>
    </w:pPr>
    <w:rPr>
      <w:rFonts w:ascii="Arial" w:eastAsia="Times New Roman" w:hAnsi="Arial" w:cs="Times New Roman"/>
      <w:sz w:val="20"/>
      <w:szCs w:val="20"/>
      <w:lang w:eastAsia="en-US"/>
    </w:rPr>
  </w:style>
  <w:style w:type="paragraph" w:customStyle="1" w:styleId="A16215A2EEB54FF6AB125ED1D59C5CAB">
    <w:name w:val="A16215A2EEB54FF6AB125ED1D59C5CAB"/>
    <w:rsid w:val="00557C4B"/>
  </w:style>
  <w:style w:type="paragraph" w:customStyle="1" w:styleId="9D89826D44804CDFBDE90E447F434D24">
    <w:name w:val="9D89826D44804CDFBDE90E447F434D24"/>
    <w:rsid w:val="00C44035"/>
  </w:style>
  <w:style w:type="paragraph" w:customStyle="1" w:styleId="A9D4F9F6E2A34FDF8FF0332EF8890E41">
    <w:name w:val="A9D4F9F6E2A34FDF8FF0332EF8890E41"/>
    <w:rsid w:val="00BF2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967F05403F54E9B612B847B9375E5" ma:contentTypeVersion="1" ma:contentTypeDescription="Create a new document." ma:contentTypeScope="" ma:versionID="6b731893455c58eda1edc3173448b317">
  <xsd:schema xmlns:xsd="http://www.w3.org/2001/XMLSchema" xmlns:xs="http://www.w3.org/2001/XMLSchema" xmlns:p="http://schemas.microsoft.com/office/2006/metadata/properties" xmlns:ns2="29642645-2968-4148-9832-457998e3998b" targetNamespace="http://schemas.microsoft.com/office/2006/metadata/properties" ma:root="true" ma:fieldsID="205db579ac5e29c62b344edfa0ef1304" ns2:_="">
    <xsd:import namespace="29642645-2968-4148-9832-457998e399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2645-2968-4148-9832-457998e39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642645-2968-4148-9832-457998e3998b">
      <UserInfo>
        <DisplayName>Lowe, Emily (Talk Community Lead)</DisplayName>
        <AccountId>2378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8C46-4CE9-46DD-9386-79BEED035077}">
  <ds:schemaRefs>
    <ds:schemaRef ds:uri="http://schemas.microsoft.com/sharepoint/v3/contenttype/forms"/>
  </ds:schemaRefs>
</ds:datastoreItem>
</file>

<file path=customXml/itemProps2.xml><?xml version="1.0" encoding="utf-8"?>
<ds:datastoreItem xmlns:ds="http://schemas.openxmlformats.org/officeDocument/2006/customXml" ds:itemID="{0B5DA947-D3BF-4E52-87B6-9DA20E438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2645-2968-4148-9832-457998e39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CD227-0AC9-4530-9B07-23F1D7ACCC8A}">
  <ds:schemaRefs>
    <ds:schemaRef ds:uri="http://schemas.microsoft.com/office/2006/metadata/properties"/>
    <ds:schemaRef ds:uri="29642645-2968-4148-9832-457998e399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8173EDE-D7D7-4187-8C91-1E59534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 Blank</Template>
  <TotalTime>1</TotalTime>
  <Pages>21</Pages>
  <Words>2056</Words>
  <Characters>12034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Project Outline</vt:lpstr>
    </vt:vector>
  </TitlesOfParts>
  <Company>Herefordshire Council</Company>
  <LinksUpToDate>false</LinksUpToDate>
  <CharactersWithSpaces>14062</CharactersWithSpaces>
  <SharedDoc>false</SharedDoc>
  <HLinks>
    <vt:vector size="18" baseType="variant">
      <vt:variant>
        <vt:i4>1310783</vt:i4>
      </vt:variant>
      <vt:variant>
        <vt:i4>6</vt:i4>
      </vt:variant>
      <vt:variant>
        <vt:i4>0</vt:i4>
      </vt:variant>
      <vt:variant>
        <vt:i4>5</vt:i4>
      </vt:variant>
      <vt:variant>
        <vt:lpwstr>mailto:property.sales@powys.gov.uk</vt:lpwstr>
      </vt:variant>
      <vt:variant>
        <vt:lpwstr/>
      </vt:variant>
      <vt:variant>
        <vt:i4>1310783</vt:i4>
      </vt:variant>
      <vt:variant>
        <vt:i4>3</vt:i4>
      </vt:variant>
      <vt:variant>
        <vt:i4>0</vt:i4>
      </vt:variant>
      <vt:variant>
        <vt:i4>5</vt:i4>
      </vt:variant>
      <vt:variant>
        <vt:lpwstr>mailto:property.sales@powys.gov.uk</vt:lpwstr>
      </vt:variant>
      <vt:variant>
        <vt:lpwstr/>
      </vt:variant>
      <vt:variant>
        <vt:i4>2228313</vt:i4>
      </vt:variant>
      <vt:variant>
        <vt:i4>0</vt:i4>
      </vt:variant>
      <vt:variant>
        <vt:i4>0</vt:i4>
      </vt:variant>
      <vt:variant>
        <vt:i4>5</vt:i4>
      </vt:variant>
      <vt:variant>
        <vt:lpwstr>mailto:regeneration@powys.gov.uk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Outline</dc:title>
  <dc:subject/>
  <dc:creator>Herefordshire User</dc:creator>
  <cp:keywords/>
  <dc:description/>
  <cp:lastModifiedBy>Bartholomew, Amy</cp:lastModifiedBy>
  <cp:revision>2</cp:revision>
  <cp:lastPrinted>2013-08-28T11:34:00Z</cp:lastPrinted>
  <dcterms:created xsi:type="dcterms:W3CDTF">2023-05-22T12:03:00Z</dcterms:created>
  <dcterms:modified xsi:type="dcterms:W3CDTF">2023-05-22T12:03:00Z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0x010100609967F05403F54E9B612B847B9375E5</vt:lpwstr>
  </property>
</Properties>
</file>